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15B5" w14:textId="77777777" w:rsidR="00414C2B" w:rsidRDefault="00DF1821" w:rsidP="004F01D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9DEBCA" wp14:editId="4A6B8B42">
                <wp:simplePos x="0" y="0"/>
                <wp:positionH relativeFrom="column">
                  <wp:posOffset>1985009</wp:posOffset>
                </wp:positionH>
                <wp:positionV relativeFrom="paragraph">
                  <wp:posOffset>273049</wp:posOffset>
                </wp:positionV>
                <wp:extent cx="3933825" cy="1895475"/>
                <wp:effectExtent l="38100" t="19050" r="47625" b="47625"/>
                <wp:wrapNone/>
                <wp:docPr id="2" name="Wol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3825" cy="1895475"/>
                        </a:xfrm>
                        <a:custGeom>
                          <a:avLst/>
                          <a:gdLst>
                            <a:gd name="T0" fmla="*/ 610497 w 43200"/>
                            <a:gd name="T1" fmla="*/ 1708413 h 43200"/>
                            <a:gd name="T2" fmla="*/ 280988 w 43200"/>
                            <a:gd name="T3" fmla="*/ 1656398 h 43200"/>
                            <a:gd name="T4" fmla="*/ 901241 w 43200"/>
                            <a:gd name="T5" fmla="*/ 2277644 h 43200"/>
                            <a:gd name="T6" fmla="*/ 757105 w 43200"/>
                            <a:gd name="T7" fmla="*/ 2302510 h 43200"/>
                            <a:gd name="T8" fmla="*/ 2143570 w 43200"/>
                            <a:gd name="T9" fmla="*/ 2551165 h 43200"/>
                            <a:gd name="T10" fmla="*/ 2056672 w 43200"/>
                            <a:gd name="T11" fmla="*/ 2437606 h 43200"/>
                            <a:gd name="T12" fmla="*/ 3750012 w 43200"/>
                            <a:gd name="T13" fmla="*/ 2267985 h 43200"/>
                            <a:gd name="T14" fmla="*/ 3715279 w 43200"/>
                            <a:gd name="T15" fmla="*/ 2392574 h 43200"/>
                            <a:gd name="T16" fmla="*/ 4439733 w 43200"/>
                            <a:gd name="T17" fmla="*/ 1498067 h 43200"/>
                            <a:gd name="T18" fmla="*/ 4862645 w 43200"/>
                            <a:gd name="T19" fmla="*/ 1963790 h 43200"/>
                            <a:gd name="T20" fmla="*/ 5437368 w 43200"/>
                            <a:gd name="T21" fmla="*/ 1002062 h 43200"/>
                            <a:gd name="T22" fmla="*/ 5249003 w 43200"/>
                            <a:gd name="T23" fmla="*/ 1176708 h 43200"/>
                            <a:gd name="T24" fmla="*/ 4985447 w 43200"/>
                            <a:gd name="T25" fmla="*/ 354122 h 43200"/>
                            <a:gd name="T26" fmla="*/ 4995333 w 43200"/>
                            <a:gd name="T27" fmla="*/ 436615 h 43200"/>
                            <a:gd name="T28" fmla="*/ 3782664 w 43200"/>
                            <a:gd name="T29" fmla="*/ 257923 h 43200"/>
                            <a:gd name="T30" fmla="*/ 3879189 w 43200"/>
                            <a:gd name="T31" fmla="*/ 152718 h 43200"/>
                            <a:gd name="T32" fmla="*/ 2880252 w 43200"/>
                            <a:gd name="T33" fmla="*/ 308046 h 43200"/>
                            <a:gd name="T34" fmla="*/ 2926953 w 43200"/>
                            <a:gd name="T35" fmla="*/ 217329 h 43200"/>
                            <a:gd name="T36" fmla="*/ 1821215 w 43200"/>
                            <a:gd name="T37" fmla="*/ 338850 h 43200"/>
                            <a:gd name="T38" fmla="*/ 1990328 w 43200"/>
                            <a:gd name="T39" fmla="*/ 426826 h 43200"/>
                            <a:gd name="T40" fmla="*/ 536868 w 43200"/>
                            <a:gd name="T41" fmla="*/ 1030452 h 43200"/>
                            <a:gd name="T42" fmla="*/ 507339 w 43200"/>
                            <a:gd name="T43" fmla="*/ 93784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00">
                            <a:alpha val="89999"/>
                          </a:srgbClr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13E4" id="Wolk 3" o:spid="_x0000_s1026" style="position:absolute;margin-left:156.3pt;margin-top:21.5pt;width:309.75pt;height:14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002060" strokeweight="3pt">
                <v:fill opacity="58853f"/>
                <v:path arrowok="t" o:connecttype="custom" o:connectlocs="55592323,74959586;25586982,72677338;82067694,99935585;68942560,101026624;195195122,111936793;187282123,106954195;341478957,99511779;338316144,104978338;404285478,65730290;442796168,86164696;495130884,43967210;477978223,51630106;453978612,15537718;454878839,19157241;344452273,11316819;353241914,6700767;262277947,13516053;266530576,9535687;165841229,14867632;181240788,18727732;48887610,45212870;46198677,41149446" o:connectangles="0,0,0,0,0,0,0,0,0,0,0,0,0,0,0,0,0,0,0,0,0,0"/>
              </v:shape>
            </w:pict>
          </mc:Fallback>
        </mc:AlternateContent>
      </w:r>
    </w:p>
    <w:p w14:paraId="5A7D6DB6" w14:textId="77777777" w:rsidR="00414C2B" w:rsidRPr="00DF1821" w:rsidRDefault="00DF1821" w:rsidP="00DF182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6"/>
          <w:lang w:eastAsia="nl-NL"/>
        </w:rPr>
        <w:drawing>
          <wp:anchor distT="0" distB="0" distL="114300" distR="114300" simplePos="0" relativeHeight="251660288" behindDoc="0" locked="0" layoutInCell="1" allowOverlap="1" wp14:anchorId="1ACA4BE1" wp14:editId="5DCDB59A">
            <wp:simplePos x="0" y="0"/>
            <wp:positionH relativeFrom="column">
              <wp:posOffset>-662585</wp:posOffset>
            </wp:positionH>
            <wp:positionV relativeFrom="paragraph">
              <wp:posOffset>78973</wp:posOffset>
            </wp:positionV>
            <wp:extent cx="2875547" cy="1069236"/>
            <wp:effectExtent l="0" t="190500" r="0" b="436245"/>
            <wp:wrapNone/>
            <wp:docPr id="1" name="Afbeelding 1" descr="Narrendo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endon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73963">
                      <a:off x="0" y="0"/>
                      <a:ext cx="2875547" cy="10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8000"/>
          <w:sz w:val="28"/>
          <w:szCs w:val="28"/>
        </w:rPr>
        <w:t xml:space="preserve">            </w:t>
      </w:r>
    </w:p>
    <w:p w14:paraId="18E6B85C" w14:textId="77777777" w:rsidR="00DF1821" w:rsidRPr="00DF1821" w:rsidRDefault="00DF1821" w:rsidP="00DF182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</w:t>
      </w:r>
      <w:r w:rsidRPr="00DF1821">
        <w:rPr>
          <w:rFonts w:ascii="Comic Sans MS" w:hAnsi="Comic Sans MS"/>
          <w:b/>
          <w:color w:val="002060"/>
          <w:sz w:val="32"/>
          <w:szCs w:val="32"/>
        </w:rPr>
        <w:t>Word jij de nieuwe</w:t>
      </w:r>
    </w:p>
    <w:p w14:paraId="663B61B5" w14:textId="77777777" w:rsidR="00DF1821" w:rsidRPr="00DF1821" w:rsidRDefault="00DF1821" w:rsidP="00DF182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F1821">
        <w:rPr>
          <w:rFonts w:ascii="Comic Sans MS" w:hAnsi="Comic Sans MS"/>
          <w:b/>
          <w:color w:val="FF0000"/>
          <w:sz w:val="20"/>
          <w:szCs w:val="20"/>
        </w:rPr>
        <w:t xml:space="preserve">                               </w:t>
      </w:r>
      <w:r w:rsidRPr="00DF1821">
        <w:rPr>
          <w:rFonts w:ascii="Comic Sans MS" w:hAnsi="Comic Sans MS"/>
          <w:b/>
          <w:color w:val="FF0000"/>
          <w:sz w:val="28"/>
          <w:szCs w:val="28"/>
        </w:rPr>
        <w:t>OPPERNAR</w:t>
      </w:r>
    </w:p>
    <w:p w14:paraId="0F20571D" w14:textId="77777777" w:rsidR="00DF1821" w:rsidRPr="00DF1821" w:rsidRDefault="00DF1821" w:rsidP="00DF182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</w:t>
      </w:r>
      <w:r w:rsidR="00DC63AC">
        <w:rPr>
          <w:rFonts w:ascii="Comic Sans MS" w:hAnsi="Comic Sans MS"/>
          <w:b/>
          <w:color w:val="002060"/>
          <w:sz w:val="28"/>
          <w:szCs w:val="28"/>
        </w:rPr>
        <w:t xml:space="preserve">van Narrendonk </w:t>
      </w:r>
      <w:r w:rsidR="00912F20">
        <w:rPr>
          <w:rFonts w:ascii="Comic Sans MS" w:hAnsi="Comic Sans MS"/>
          <w:b/>
          <w:color w:val="002060"/>
          <w:sz w:val="28"/>
          <w:szCs w:val="28"/>
        </w:rPr>
        <w:t>2020</w:t>
      </w:r>
      <w:r w:rsidRPr="00DF1821">
        <w:rPr>
          <w:rFonts w:ascii="Comic Sans MS" w:hAnsi="Comic Sans MS"/>
          <w:b/>
          <w:color w:val="002060"/>
          <w:sz w:val="28"/>
          <w:szCs w:val="28"/>
        </w:rPr>
        <w:t xml:space="preserve"> ????</w:t>
      </w:r>
    </w:p>
    <w:p w14:paraId="66BABEC3" w14:textId="77777777" w:rsidR="00DF1821" w:rsidRDefault="00DF1821" w:rsidP="004F01DA">
      <w:pPr>
        <w:rPr>
          <w:rFonts w:ascii="Comic Sans MS" w:hAnsi="Comic Sans MS"/>
          <w:sz w:val="20"/>
          <w:szCs w:val="20"/>
        </w:rPr>
      </w:pPr>
    </w:p>
    <w:p w14:paraId="253526C4" w14:textId="77777777" w:rsidR="00DF1821" w:rsidRDefault="00DF1821" w:rsidP="004F01DA">
      <w:pPr>
        <w:rPr>
          <w:rFonts w:ascii="Comic Sans MS" w:hAnsi="Comic Sans MS"/>
          <w:sz w:val="20"/>
          <w:szCs w:val="20"/>
        </w:rPr>
      </w:pPr>
    </w:p>
    <w:p w14:paraId="031D0493" w14:textId="7CE4B5DB" w:rsidR="0029497A" w:rsidRDefault="115E88EB" w:rsidP="115E88EB">
      <w:pPr>
        <w:rPr>
          <w:rFonts w:ascii="Comic Sans MS" w:hAnsi="Comic Sans MS"/>
          <w:sz w:val="20"/>
          <w:szCs w:val="20"/>
        </w:rPr>
      </w:pPr>
      <w:r w:rsidRPr="115E88EB">
        <w:rPr>
          <w:rFonts w:ascii="Comic Sans MS" w:hAnsi="Comic Sans MS"/>
          <w:sz w:val="20"/>
          <w:szCs w:val="20"/>
        </w:rPr>
        <w:t xml:space="preserve">Wil jij kans maken om de Oppernar van Narrendonk </w:t>
      </w:r>
      <w:r w:rsidR="00CA6971">
        <w:rPr>
          <w:rFonts w:ascii="Comic Sans MS" w:hAnsi="Comic Sans MS"/>
          <w:sz w:val="20"/>
          <w:szCs w:val="20"/>
        </w:rPr>
        <w:t>2020</w:t>
      </w:r>
      <w:r w:rsidRPr="115E88EB">
        <w:rPr>
          <w:rFonts w:ascii="Comic Sans MS" w:hAnsi="Comic Sans MS"/>
          <w:sz w:val="20"/>
          <w:szCs w:val="20"/>
        </w:rPr>
        <w:t xml:space="preserve"> te worden, vul dan het opgaveformulier in</w:t>
      </w:r>
      <w:r w:rsidR="00912F20">
        <w:rPr>
          <w:rFonts w:ascii="Comic Sans MS" w:hAnsi="Comic Sans MS"/>
          <w:sz w:val="20"/>
          <w:szCs w:val="20"/>
        </w:rPr>
        <w:t>.</w:t>
      </w:r>
    </w:p>
    <w:p w14:paraId="0B4526F0" w14:textId="39C48A1E" w:rsidR="0029497A" w:rsidRPr="00656384" w:rsidRDefault="00712467" w:rsidP="00C073EB">
      <w:pPr>
        <w:rPr>
          <w:rFonts w:ascii="Comic Sans MS" w:hAnsi="Comic Sans MS"/>
        </w:rPr>
      </w:pPr>
      <w:r w:rsidRPr="00656384">
        <w:rPr>
          <w:rFonts w:ascii="Comic Sans MS" w:hAnsi="Comic Sans MS"/>
        </w:rPr>
        <w:t xml:space="preserve">Geef in </w:t>
      </w:r>
      <w:r w:rsidRPr="00656384">
        <w:rPr>
          <w:rFonts w:ascii="Comic Sans MS" w:hAnsi="Comic Sans MS"/>
          <w:u w:val="single"/>
        </w:rPr>
        <w:t>minimaal 5 regels</w:t>
      </w:r>
      <w:r w:rsidRPr="00656384">
        <w:rPr>
          <w:rFonts w:ascii="Comic Sans MS" w:hAnsi="Comic Sans MS"/>
        </w:rPr>
        <w:t xml:space="preserve"> aan w</w:t>
      </w:r>
      <w:r w:rsidR="0029497A" w:rsidRPr="00656384">
        <w:rPr>
          <w:rFonts w:ascii="Comic Sans MS" w:hAnsi="Comic Sans MS"/>
        </w:rPr>
        <w:t>aarom</w:t>
      </w:r>
      <w:r w:rsidRPr="00656384">
        <w:rPr>
          <w:rFonts w:ascii="Comic Sans MS" w:hAnsi="Comic Sans MS"/>
        </w:rPr>
        <w:t xml:space="preserve"> jij</w:t>
      </w:r>
      <w:r w:rsidR="0029497A" w:rsidRPr="00656384">
        <w:rPr>
          <w:rFonts w:ascii="Comic Sans MS" w:hAnsi="Comic Sans MS"/>
        </w:rPr>
        <w:t xml:space="preserve"> de</w:t>
      </w:r>
      <w:r w:rsidR="004F01DA" w:rsidRPr="00656384">
        <w:rPr>
          <w:rFonts w:ascii="Comic Sans MS" w:hAnsi="Comic Sans MS"/>
        </w:rPr>
        <w:t xml:space="preserve"> Oppernar </w:t>
      </w:r>
      <w:r w:rsidR="00BB021D">
        <w:rPr>
          <w:rFonts w:ascii="Comic Sans MS" w:hAnsi="Comic Sans MS"/>
        </w:rPr>
        <w:t xml:space="preserve">Narrendonk </w:t>
      </w:r>
      <w:r w:rsidR="000334F0">
        <w:rPr>
          <w:rFonts w:ascii="Comic Sans MS" w:hAnsi="Comic Sans MS"/>
        </w:rPr>
        <w:t>2020</w:t>
      </w:r>
      <w:bookmarkStart w:id="0" w:name="_GoBack"/>
      <w:bookmarkEnd w:id="0"/>
      <w:r w:rsidR="0029497A" w:rsidRPr="00656384">
        <w:rPr>
          <w:rFonts w:ascii="Comic Sans MS" w:hAnsi="Comic Sans MS"/>
        </w:rPr>
        <w:t xml:space="preserve"> </w:t>
      </w:r>
      <w:r w:rsidRPr="00656384">
        <w:rPr>
          <w:rFonts w:ascii="Comic Sans MS" w:hAnsi="Comic Sans MS"/>
        </w:rPr>
        <w:t xml:space="preserve">moet </w:t>
      </w:r>
      <w:r w:rsidR="0029497A" w:rsidRPr="00656384">
        <w:rPr>
          <w:rFonts w:ascii="Comic Sans MS" w:hAnsi="Comic Sans MS"/>
        </w:rPr>
        <w:t>worden</w:t>
      </w:r>
      <w:r w:rsidR="00C073EB">
        <w:rPr>
          <w:rFonts w:ascii="Comic Sans MS" w:hAnsi="Comic Sans MS"/>
        </w:rPr>
        <w:t>.</w:t>
      </w:r>
    </w:p>
    <w:p w14:paraId="76F38D1E" w14:textId="77777777" w:rsidR="00FA4CDF" w:rsidRPr="00FA4CDF" w:rsidRDefault="115E88EB" w:rsidP="00FA4CDF">
      <w:pPr>
        <w:tabs>
          <w:tab w:val="left" w:pos="2835"/>
          <w:tab w:val="left" w:pos="4394"/>
        </w:tabs>
        <w:spacing w:line="240" w:lineRule="auto"/>
        <w:rPr>
          <w:rFonts w:ascii="Comic Sans MS" w:hAnsi="Comic Sans MS"/>
          <w:sz w:val="20"/>
          <w:szCs w:val="20"/>
        </w:rPr>
      </w:pPr>
      <w:r w:rsidRPr="115E88EB">
        <w:rPr>
          <w:rFonts w:ascii="Comic Sans MS" w:hAnsi="Comic Sans MS"/>
          <w:sz w:val="20"/>
          <w:szCs w:val="20"/>
        </w:rPr>
        <w:t xml:space="preserve">Meedoen voor Oppernar </w:t>
      </w:r>
      <w:r w:rsidR="00912F20">
        <w:rPr>
          <w:rFonts w:ascii="Comic Sans MS" w:hAnsi="Comic Sans MS"/>
          <w:sz w:val="20"/>
          <w:szCs w:val="20"/>
        </w:rPr>
        <w:t>2020</w:t>
      </w:r>
      <w:r w:rsidRPr="115E88EB">
        <w:rPr>
          <w:rFonts w:ascii="Comic Sans MS" w:hAnsi="Comic Sans MS"/>
          <w:sz w:val="20"/>
          <w:szCs w:val="20"/>
        </w:rPr>
        <w:t xml:space="preserve"> kan alleen als je ook een optreden doet. Degene die bovenstaande vraag én de opdracht op </w:t>
      </w:r>
      <w:r w:rsidR="00912F20">
        <w:rPr>
          <w:rFonts w:ascii="Comic Sans MS" w:hAnsi="Comic Sans MS"/>
          <w:sz w:val="20"/>
          <w:szCs w:val="20"/>
        </w:rPr>
        <w:t>8</w:t>
      </w:r>
      <w:r w:rsidRPr="115E88EB">
        <w:rPr>
          <w:rFonts w:ascii="Comic Sans MS" w:hAnsi="Comic Sans MS"/>
          <w:sz w:val="20"/>
          <w:szCs w:val="20"/>
        </w:rPr>
        <w:t xml:space="preserve"> november </w:t>
      </w:r>
      <w:r w:rsidR="00912F20">
        <w:rPr>
          <w:rFonts w:ascii="Comic Sans MS" w:hAnsi="Comic Sans MS"/>
          <w:sz w:val="20"/>
          <w:szCs w:val="20"/>
        </w:rPr>
        <w:t>2019</w:t>
      </w:r>
      <w:r w:rsidRPr="115E88EB">
        <w:rPr>
          <w:rFonts w:ascii="Comic Sans MS" w:hAnsi="Comic Sans MS"/>
          <w:sz w:val="20"/>
          <w:szCs w:val="20"/>
        </w:rPr>
        <w:t xml:space="preserve"> als beste doet, wordt verkozen tot Oppernar. Degene die het net een beetje minder goed doet, wordt tweede en daarmee automatisch verkozen tot D’r </w:t>
      </w:r>
      <w:proofErr w:type="spellStart"/>
      <w:r w:rsidRPr="115E88EB">
        <w:rPr>
          <w:rFonts w:ascii="Comic Sans MS" w:hAnsi="Comic Sans MS"/>
          <w:sz w:val="20"/>
          <w:szCs w:val="20"/>
        </w:rPr>
        <w:t>Neffe</w:t>
      </w:r>
      <w:proofErr w:type="spellEnd"/>
      <w:r w:rsidRPr="115E88EB">
        <w:rPr>
          <w:rFonts w:ascii="Comic Sans MS" w:hAnsi="Comic Sans MS"/>
          <w:sz w:val="20"/>
          <w:szCs w:val="20"/>
        </w:rPr>
        <w:t xml:space="preserve"> Nar.</w:t>
      </w:r>
    </w:p>
    <w:p w14:paraId="7879B71D" w14:textId="77777777" w:rsidR="00670DC8" w:rsidRPr="00803809" w:rsidRDefault="00FA4CDF" w:rsidP="00670DC8">
      <w:pPr>
        <w:pStyle w:val="Plattetekst"/>
        <w:jc w:val="center"/>
        <w:rPr>
          <w:i w:val="0"/>
          <w:sz w:val="40"/>
          <w:szCs w:val="40"/>
          <w:u w:val="none"/>
        </w:rPr>
      </w:pPr>
      <w:r>
        <w:rPr>
          <w:i w:val="0"/>
          <w:sz w:val="40"/>
          <w:szCs w:val="40"/>
          <w:u w:val="none"/>
        </w:rPr>
        <w:t>Oppernar</w:t>
      </w:r>
      <w:r w:rsidR="00670DC8">
        <w:rPr>
          <w:i w:val="0"/>
          <w:sz w:val="40"/>
          <w:szCs w:val="40"/>
          <w:u w:val="none"/>
        </w:rPr>
        <w:t xml:space="preserve"> 20</w:t>
      </w:r>
      <w:r w:rsidR="00912F20">
        <w:rPr>
          <w:i w:val="0"/>
          <w:sz w:val="40"/>
          <w:szCs w:val="40"/>
          <w:u w:val="none"/>
        </w:rPr>
        <w:t>20</w:t>
      </w:r>
    </w:p>
    <w:p w14:paraId="7072D4EF" w14:textId="77777777" w:rsidR="00670DC8" w:rsidRPr="00803809" w:rsidRDefault="00670DC8" w:rsidP="00670DC8">
      <w:pPr>
        <w:pStyle w:val="Plattetekst"/>
        <w:rPr>
          <w:i w:val="0"/>
          <w:sz w:val="20"/>
          <w:u w:val="none"/>
        </w:rPr>
      </w:pPr>
    </w:p>
    <w:p w14:paraId="005FC958" w14:textId="77777777" w:rsidR="00670DC8" w:rsidRPr="00803809" w:rsidRDefault="00FA4CDF" w:rsidP="00670DC8">
      <w:pPr>
        <w:pStyle w:val="Plattetekst"/>
        <w:rPr>
          <w:i w:val="0"/>
          <w:sz w:val="20"/>
          <w:u w:val="none"/>
        </w:rPr>
      </w:pPr>
      <w:r>
        <w:rPr>
          <w:i w:val="0"/>
          <w:sz w:val="20"/>
          <w:u w:val="none"/>
        </w:rPr>
        <w:t>Ik wil graag oppernar worden want :</w:t>
      </w:r>
    </w:p>
    <w:p w14:paraId="75BBD376" w14:textId="77777777" w:rsidR="00670DC8" w:rsidRPr="00803809" w:rsidRDefault="00670DC8" w:rsidP="00670DC8">
      <w:pPr>
        <w:pStyle w:val="Plattetekst"/>
        <w:rPr>
          <w:i w:val="0"/>
          <w:sz w:val="20"/>
          <w:u w:val="none"/>
        </w:rPr>
      </w:pPr>
    </w:p>
    <w:p w14:paraId="41AC534D" w14:textId="77777777" w:rsidR="00670DC8" w:rsidRDefault="00670DC8" w:rsidP="00670DC8">
      <w:pPr>
        <w:pStyle w:val="Plattetekst"/>
        <w:rPr>
          <w:i w:val="0"/>
          <w:sz w:val="20"/>
          <w:u w:val="none"/>
        </w:rPr>
      </w:pP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1" w:name="Text5"/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.........................................................................................................</w:t>
      </w:r>
      <w:r w:rsidRPr="0002504E">
        <w:rPr>
          <w:i w:val="0"/>
          <w:sz w:val="20"/>
          <w:highlight w:val="yellow"/>
          <w:u w:val="none"/>
        </w:rPr>
        <w:fldChar w:fldCharType="end"/>
      </w:r>
      <w:bookmarkEnd w:id="1"/>
    </w:p>
    <w:p w14:paraId="0B047563" w14:textId="77777777" w:rsidR="00670DC8" w:rsidRDefault="00670DC8" w:rsidP="00670DC8">
      <w:pPr>
        <w:pStyle w:val="Plattetekst"/>
        <w:rPr>
          <w:i w:val="0"/>
          <w:sz w:val="20"/>
          <w:u w:val="none"/>
        </w:rPr>
      </w:pPr>
    </w:p>
    <w:p w14:paraId="45180439" w14:textId="77777777" w:rsidR="00670DC8" w:rsidRDefault="00670DC8" w:rsidP="00670DC8">
      <w:pPr>
        <w:pStyle w:val="Plattetekst"/>
        <w:rPr>
          <w:i w:val="0"/>
          <w:sz w:val="20"/>
          <w:u w:val="none"/>
        </w:rPr>
      </w:pP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.........................................................................................................</w:t>
      </w:r>
      <w:r w:rsidRPr="0002504E">
        <w:rPr>
          <w:i w:val="0"/>
          <w:sz w:val="20"/>
          <w:highlight w:val="yellow"/>
          <w:u w:val="none"/>
        </w:rPr>
        <w:fldChar w:fldCharType="end"/>
      </w:r>
    </w:p>
    <w:p w14:paraId="4566CD75" w14:textId="77777777" w:rsidR="00FA4CDF" w:rsidRDefault="00FA4CDF" w:rsidP="00670DC8">
      <w:pPr>
        <w:pStyle w:val="Plattetekst"/>
        <w:rPr>
          <w:i w:val="0"/>
          <w:sz w:val="20"/>
          <w:u w:val="none"/>
        </w:rPr>
      </w:pPr>
    </w:p>
    <w:p w14:paraId="13E4D7AD" w14:textId="77777777" w:rsidR="00FA4CDF" w:rsidRDefault="00FA4CDF" w:rsidP="00FA4CDF">
      <w:pPr>
        <w:pStyle w:val="Plattetekst"/>
        <w:rPr>
          <w:i w:val="0"/>
          <w:sz w:val="20"/>
          <w:u w:val="none"/>
        </w:rPr>
      </w:pP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.........................................................................................................</w:t>
      </w:r>
      <w:r w:rsidRPr="0002504E">
        <w:rPr>
          <w:i w:val="0"/>
          <w:sz w:val="20"/>
          <w:highlight w:val="yellow"/>
          <w:u w:val="none"/>
        </w:rPr>
        <w:fldChar w:fldCharType="end"/>
      </w:r>
    </w:p>
    <w:p w14:paraId="4D32B6FA" w14:textId="77777777" w:rsidR="00FA4CDF" w:rsidRDefault="00FA4CDF" w:rsidP="00FA4CDF">
      <w:pPr>
        <w:pStyle w:val="Plattetekst"/>
        <w:rPr>
          <w:i w:val="0"/>
          <w:sz w:val="20"/>
          <w:u w:val="none"/>
        </w:rPr>
      </w:pPr>
    </w:p>
    <w:p w14:paraId="2DA27854" w14:textId="77777777" w:rsidR="00FA4CDF" w:rsidRPr="00803809" w:rsidRDefault="00FA4CDF" w:rsidP="00FA4CDF">
      <w:pPr>
        <w:pStyle w:val="Plattetekst"/>
        <w:rPr>
          <w:i w:val="0"/>
          <w:sz w:val="20"/>
          <w:u w:val="none"/>
        </w:rPr>
      </w:pP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.........................................................................................................</w:t>
      </w:r>
      <w:r w:rsidRPr="0002504E">
        <w:rPr>
          <w:i w:val="0"/>
          <w:sz w:val="20"/>
          <w:highlight w:val="yellow"/>
          <w:u w:val="none"/>
        </w:rPr>
        <w:fldChar w:fldCharType="end"/>
      </w:r>
    </w:p>
    <w:p w14:paraId="4CEEEA62" w14:textId="77777777" w:rsidR="00FA4CDF" w:rsidRDefault="00FA4CDF" w:rsidP="00FA4CDF">
      <w:pPr>
        <w:pStyle w:val="Plattetekst"/>
        <w:rPr>
          <w:i w:val="0"/>
          <w:sz w:val="20"/>
          <w:u w:val="none"/>
        </w:rPr>
      </w:pPr>
    </w:p>
    <w:p w14:paraId="04A29077" w14:textId="77777777" w:rsidR="00FA4CDF" w:rsidRDefault="00FA4CDF" w:rsidP="00FA4CDF">
      <w:pPr>
        <w:pStyle w:val="Plattetekst"/>
        <w:rPr>
          <w:i w:val="0"/>
          <w:sz w:val="20"/>
          <w:u w:val="none"/>
        </w:rPr>
      </w:pP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.........................................................................................................</w:t>
      </w:r>
      <w:r w:rsidRPr="0002504E">
        <w:rPr>
          <w:i w:val="0"/>
          <w:sz w:val="20"/>
          <w:highlight w:val="yellow"/>
          <w:u w:val="none"/>
        </w:rPr>
        <w:fldChar w:fldCharType="end"/>
      </w:r>
    </w:p>
    <w:p w14:paraId="6B8CD70E" w14:textId="77777777" w:rsidR="00FA4CDF" w:rsidRDefault="00FA4CDF" w:rsidP="00FA4CDF">
      <w:pPr>
        <w:pStyle w:val="Plattetekst"/>
        <w:rPr>
          <w:i w:val="0"/>
          <w:sz w:val="20"/>
          <w:u w:val="none"/>
        </w:rPr>
      </w:pPr>
    </w:p>
    <w:p w14:paraId="15232C46" w14:textId="77777777" w:rsidR="00FA4CDF" w:rsidRPr="00803809" w:rsidRDefault="00FA4CDF" w:rsidP="00FA4CDF">
      <w:pPr>
        <w:pStyle w:val="Plattetekst"/>
        <w:rPr>
          <w:i w:val="0"/>
          <w:sz w:val="20"/>
          <w:u w:val="none"/>
        </w:rPr>
      </w:pP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.........................................................................................................</w:t>
      </w:r>
      <w:r w:rsidRPr="0002504E">
        <w:rPr>
          <w:i w:val="0"/>
          <w:sz w:val="20"/>
          <w:highlight w:val="yellow"/>
          <w:u w:val="none"/>
        </w:rPr>
        <w:fldChar w:fldCharType="end"/>
      </w:r>
    </w:p>
    <w:p w14:paraId="01663A66" w14:textId="77777777" w:rsidR="00FA4CDF" w:rsidRPr="00803809" w:rsidRDefault="00FA4CDF" w:rsidP="00FA4CDF">
      <w:pPr>
        <w:pStyle w:val="Plattetekst"/>
        <w:rPr>
          <w:i w:val="0"/>
          <w:sz w:val="20"/>
          <w:u w:val="none"/>
        </w:rPr>
      </w:pPr>
    </w:p>
    <w:p w14:paraId="49DAFAAD" w14:textId="77777777" w:rsidR="00FA4CDF" w:rsidRDefault="00FA4CDF" w:rsidP="00FA4CDF">
      <w:pPr>
        <w:pStyle w:val="Plattetekst"/>
        <w:rPr>
          <w:i w:val="0"/>
          <w:sz w:val="20"/>
          <w:u w:val="none"/>
        </w:rPr>
      </w:pP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.........................................................................................................</w:t>
      </w:r>
      <w:r w:rsidRPr="0002504E">
        <w:rPr>
          <w:i w:val="0"/>
          <w:sz w:val="20"/>
          <w:highlight w:val="yellow"/>
          <w:u w:val="none"/>
        </w:rPr>
        <w:fldChar w:fldCharType="end"/>
      </w:r>
    </w:p>
    <w:p w14:paraId="70CF8B59" w14:textId="77777777" w:rsidR="00FA4CDF" w:rsidRDefault="00FA4CDF" w:rsidP="00FA4CDF">
      <w:pPr>
        <w:pStyle w:val="Plattetekst"/>
        <w:rPr>
          <w:i w:val="0"/>
          <w:sz w:val="20"/>
          <w:u w:val="none"/>
        </w:rPr>
      </w:pPr>
    </w:p>
    <w:p w14:paraId="6521CC17" w14:textId="77777777" w:rsidR="00FA4CDF" w:rsidRPr="00803809" w:rsidRDefault="00FA4CDF" w:rsidP="00FA4CDF">
      <w:pPr>
        <w:pStyle w:val="Plattetekst"/>
        <w:rPr>
          <w:i w:val="0"/>
          <w:sz w:val="20"/>
          <w:u w:val="none"/>
        </w:rPr>
      </w:pP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.........................................................................................................</w:t>
      </w:r>
      <w:r w:rsidRPr="0002504E">
        <w:rPr>
          <w:i w:val="0"/>
          <w:sz w:val="20"/>
          <w:highlight w:val="yellow"/>
          <w:u w:val="none"/>
        </w:rPr>
        <w:fldChar w:fldCharType="end"/>
      </w:r>
    </w:p>
    <w:p w14:paraId="5C9F8ACF" w14:textId="77777777" w:rsidR="00670DC8" w:rsidRPr="00803809" w:rsidRDefault="00670DC8" w:rsidP="00670DC8">
      <w:pPr>
        <w:pStyle w:val="Plattetekst"/>
        <w:rPr>
          <w:i w:val="0"/>
          <w:sz w:val="20"/>
          <w:u w:val="none"/>
        </w:rPr>
      </w:pPr>
    </w:p>
    <w:p w14:paraId="6F9D1C16" w14:textId="77777777" w:rsidR="00670DC8" w:rsidRPr="00803809" w:rsidRDefault="00670DC8" w:rsidP="00670DC8">
      <w:pPr>
        <w:pStyle w:val="Plattetekst"/>
        <w:rPr>
          <w:i w:val="0"/>
          <w:sz w:val="20"/>
          <w:u w:val="none"/>
        </w:rPr>
      </w:pPr>
      <w:r>
        <w:rPr>
          <w:i w:val="0"/>
          <w:sz w:val="20"/>
          <w:u w:val="none"/>
        </w:rPr>
        <w:t xml:space="preserve">Naam: </w:t>
      </w: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6"/>
            <w:enabled/>
            <w:calcOnExit w:val="0"/>
            <w:textInput>
              <w:default w:val="Invullen"/>
            </w:textInput>
          </w:ffData>
        </w:fldChar>
      </w:r>
      <w:bookmarkStart w:id="2" w:name="Text6"/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Invullen</w:t>
      </w:r>
      <w:r w:rsidRPr="0002504E">
        <w:rPr>
          <w:i w:val="0"/>
          <w:sz w:val="20"/>
          <w:highlight w:val="yellow"/>
          <w:u w:val="none"/>
        </w:rPr>
        <w:fldChar w:fldCharType="end"/>
      </w:r>
      <w:bookmarkEnd w:id="2"/>
    </w:p>
    <w:p w14:paraId="794B5F9D" w14:textId="77777777" w:rsidR="00670DC8" w:rsidRPr="00803809" w:rsidRDefault="00670DC8" w:rsidP="00670DC8">
      <w:pPr>
        <w:pStyle w:val="Plattetekst"/>
        <w:rPr>
          <w:i w:val="0"/>
          <w:sz w:val="20"/>
          <w:u w:val="none"/>
        </w:rPr>
      </w:pPr>
    </w:p>
    <w:p w14:paraId="5BA01254" w14:textId="77777777" w:rsidR="00670DC8" w:rsidRDefault="00670DC8" w:rsidP="00670DC8">
      <w:pPr>
        <w:pStyle w:val="Plattetekst"/>
        <w:rPr>
          <w:i w:val="0"/>
          <w:sz w:val="20"/>
          <w:u w:val="none"/>
        </w:rPr>
      </w:pPr>
      <w:r w:rsidRPr="00803809">
        <w:rPr>
          <w:i w:val="0"/>
          <w:sz w:val="20"/>
          <w:u w:val="none"/>
        </w:rPr>
        <w:t xml:space="preserve">Adres: </w:t>
      </w: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6"/>
            <w:enabled/>
            <w:calcOnExit w:val="0"/>
            <w:textInput>
              <w:default w:val="Invullen"/>
            </w:textInput>
          </w:ffData>
        </w:fldChar>
      </w:r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Invullen</w:t>
      </w:r>
      <w:r w:rsidRPr="0002504E">
        <w:rPr>
          <w:i w:val="0"/>
          <w:sz w:val="20"/>
          <w:highlight w:val="yellow"/>
          <w:u w:val="none"/>
        </w:rPr>
        <w:fldChar w:fldCharType="end"/>
      </w:r>
    </w:p>
    <w:p w14:paraId="26EC09F1" w14:textId="77777777" w:rsidR="00670DC8" w:rsidRDefault="00670DC8" w:rsidP="00670DC8">
      <w:pPr>
        <w:pStyle w:val="Plattetekst"/>
        <w:rPr>
          <w:i w:val="0"/>
          <w:sz w:val="20"/>
          <w:u w:val="none"/>
        </w:rPr>
      </w:pPr>
    </w:p>
    <w:p w14:paraId="48462BD5" w14:textId="77777777" w:rsidR="00670DC8" w:rsidRDefault="00670DC8" w:rsidP="00FA4CDF">
      <w:pPr>
        <w:pStyle w:val="Plattetekst"/>
        <w:rPr>
          <w:i w:val="0"/>
          <w:sz w:val="20"/>
          <w:u w:val="none"/>
        </w:rPr>
      </w:pPr>
      <w:r w:rsidRPr="00803809">
        <w:rPr>
          <w:i w:val="0"/>
          <w:sz w:val="20"/>
          <w:u w:val="none"/>
        </w:rPr>
        <w:t xml:space="preserve">Telefoonnummer: </w:t>
      </w:r>
      <w:r w:rsidRPr="0002504E">
        <w:rPr>
          <w:i w:val="0"/>
          <w:sz w:val="20"/>
          <w:highlight w:val="yellow"/>
          <w:u w:val="none"/>
        </w:rPr>
        <w:fldChar w:fldCharType="begin">
          <w:ffData>
            <w:name w:val="Text6"/>
            <w:enabled/>
            <w:calcOnExit w:val="0"/>
            <w:textInput>
              <w:default w:val="Invullen"/>
            </w:textInput>
          </w:ffData>
        </w:fldChar>
      </w:r>
      <w:r w:rsidRPr="0002504E">
        <w:rPr>
          <w:i w:val="0"/>
          <w:sz w:val="20"/>
          <w:highlight w:val="yellow"/>
          <w:u w:val="none"/>
        </w:rPr>
        <w:instrText xml:space="preserve"> FORMTEXT </w:instrText>
      </w:r>
      <w:r w:rsidRPr="0002504E">
        <w:rPr>
          <w:i w:val="0"/>
          <w:sz w:val="20"/>
          <w:highlight w:val="yellow"/>
          <w:u w:val="none"/>
        </w:rPr>
      </w:r>
      <w:r w:rsidRPr="0002504E">
        <w:rPr>
          <w:i w:val="0"/>
          <w:sz w:val="20"/>
          <w:highlight w:val="yellow"/>
          <w:u w:val="none"/>
        </w:rPr>
        <w:fldChar w:fldCharType="separate"/>
      </w:r>
      <w:r w:rsidRPr="0002504E">
        <w:rPr>
          <w:i w:val="0"/>
          <w:noProof/>
          <w:sz w:val="20"/>
          <w:highlight w:val="yellow"/>
          <w:u w:val="none"/>
        </w:rPr>
        <w:t>Invullen</w:t>
      </w:r>
      <w:r w:rsidRPr="0002504E">
        <w:rPr>
          <w:i w:val="0"/>
          <w:sz w:val="20"/>
          <w:highlight w:val="yellow"/>
          <w:u w:val="none"/>
        </w:rPr>
        <w:fldChar w:fldCharType="end"/>
      </w:r>
    </w:p>
    <w:p w14:paraId="470C5695" w14:textId="77777777" w:rsidR="00912F20" w:rsidRDefault="00912F20" w:rsidP="00FA4CDF">
      <w:pPr>
        <w:pStyle w:val="Plattetekst"/>
        <w:rPr>
          <w:i w:val="0"/>
          <w:sz w:val="20"/>
          <w:u w:val="none"/>
        </w:rPr>
      </w:pPr>
    </w:p>
    <w:p w14:paraId="3F62618E" w14:textId="77777777" w:rsidR="00536849" w:rsidRDefault="00536849" w:rsidP="00FA4CDF">
      <w:pPr>
        <w:pStyle w:val="Plattetekst"/>
        <w:rPr>
          <w:i w:val="0"/>
          <w:sz w:val="20"/>
          <w:u w:val="none"/>
        </w:rPr>
      </w:pPr>
    </w:p>
    <w:p w14:paraId="3C454CBE" w14:textId="77777777" w:rsidR="00536849" w:rsidRPr="00536849" w:rsidRDefault="00536849" w:rsidP="00536849">
      <w:pPr>
        <w:tabs>
          <w:tab w:val="left" w:pos="1770"/>
        </w:tabs>
        <w:rPr>
          <w:rFonts w:ascii="Verdana" w:hAnsi="Verdana"/>
          <w:color w:val="333333"/>
          <w:sz w:val="20"/>
          <w:shd w:val="clear" w:color="auto" w:fill="FFFFFF"/>
        </w:rPr>
      </w:pPr>
      <w:r>
        <w:rPr>
          <w:rFonts w:ascii="Comic Sans MS" w:hAnsi="Comic Sans MS"/>
          <w:sz w:val="20"/>
        </w:rPr>
        <w:t xml:space="preserve">Vul het formulier in en sla het op en mail het naar : </w:t>
      </w:r>
      <w:hyperlink r:id="rId9" w:tgtFrame="_blank" w:history="1">
        <w:r>
          <w:rPr>
            <w:rStyle w:val="Hyperlink"/>
            <w:rFonts w:ascii="Verdana" w:hAnsi="Verdana"/>
            <w:color w:val="800080"/>
            <w:sz w:val="20"/>
            <w:shd w:val="clear" w:color="auto" w:fill="FFFFFF"/>
          </w:rPr>
          <w:t>kindercarnaval@narrendonk.nl</w:t>
        </w:r>
      </w:hyperlink>
      <w:r>
        <w:rPr>
          <w:rFonts w:ascii="Verdana" w:hAnsi="Verdana"/>
          <w:color w:val="333333"/>
          <w:sz w:val="20"/>
          <w:shd w:val="clear" w:color="auto" w:fill="FFFFFF"/>
        </w:rPr>
        <w:t> </w:t>
      </w:r>
    </w:p>
    <w:sectPr w:rsidR="00536849" w:rsidRPr="00536849" w:rsidSect="004F01DA">
      <w:pgSz w:w="11906" w:h="16838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20"/>
    <w:rsid w:val="000334F0"/>
    <w:rsid w:val="000476BE"/>
    <w:rsid w:val="00097105"/>
    <w:rsid w:val="001338B1"/>
    <w:rsid w:val="0029497A"/>
    <w:rsid w:val="00414C2B"/>
    <w:rsid w:val="004F01DA"/>
    <w:rsid w:val="00536849"/>
    <w:rsid w:val="00656384"/>
    <w:rsid w:val="00670DC8"/>
    <w:rsid w:val="006C1D2F"/>
    <w:rsid w:val="006F5A31"/>
    <w:rsid w:val="00712467"/>
    <w:rsid w:val="00783CD4"/>
    <w:rsid w:val="00790051"/>
    <w:rsid w:val="008561AF"/>
    <w:rsid w:val="008728F2"/>
    <w:rsid w:val="00896BB1"/>
    <w:rsid w:val="00912F20"/>
    <w:rsid w:val="0094179B"/>
    <w:rsid w:val="00991308"/>
    <w:rsid w:val="009D6A07"/>
    <w:rsid w:val="00A255DE"/>
    <w:rsid w:val="00A620DA"/>
    <w:rsid w:val="00AE0601"/>
    <w:rsid w:val="00B052F9"/>
    <w:rsid w:val="00BB021D"/>
    <w:rsid w:val="00BC6F39"/>
    <w:rsid w:val="00BD1544"/>
    <w:rsid w:val="00C073EB"/>
    <w:rsid w:val="00CA6971"/>
    <w:rsid w:val="00CB3CDB"/>
    <w:rsid w:val="00D92C24"/>
    <w:rsid w:val="00DC63AC"/>
    <w:rsid w:val="00DF1821"/>
    <w:rsid w:val="00E161F3"/>
    <w:rsid w:val="00F646C2"/>
    <w:rsid w:val="00FA4CDF"/>
    <w:rsid w:val="00FF5977"/>
    <w:rsid w:val="115E8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46AF"/>
  <w15:docId w15:val="{286B1FBE-24A2-4664-8568-276775C7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6A07"/>
  </w:style>
  <w:style w:type="paragraph" w:styleId="Kop1">
    <w:name w:val="heading 1"/>
    <w:basedOn w:val="Standaard"/>
    <w:next w:val="Standaard"/>
    <w:link w:val="Kop1Char"/>
    <w:uiPriority w:val="9"/>
    <w:qFormat/>
    <w:rsid w:val="009D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6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6A07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D6A07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D6A07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D6A07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9D6A0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C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73EB"/>
    <w:rPr>
      <w:color w:val="00A3D6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073EB"/>
    <w:rPr>
      <w:color w:val="808080"/>
      <w:shd w:val="clear" w:color="auto" w:fill="E6E6E6"/>
    </w:rPr>
  </w:style>
  <w:style w:type="paragraph" w:styleId="Plattetekst">
    <w:name w:val="Body Text"/>
    <w:basedOn w:val="Standaard"/>
    <w:link w:val="PlattetekstChar"/>
    <w:semiHidden/>
    <w:rsid w:val="00670DC8"/>
    <w:pPr>
      <w:spacing w:after="0" w:line="240" w:lineRule="auto"/>
    </w:pPr>
    <w:rPr>
      <w:rFonts w:ascii="Comic Sans MS" w:eastAsia="Times New Roman" w:hAnsi="Comic Sans MS" w:cs="Times New Roman"/>
      <w:b/>
      <w:i/>
      <w:sz w:val="21"/>
      <w:szCs w:val="20"/>
      <w:u w:val="single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670DC8"/>
    <w:rPr>
      <w:rFonts w:ascii="Comic Sans MS" w:eastAsia="Times New Roman" w:hAnsi="Comic Sans MS" w:cs="Times New Roman"/>
      <w:b/>
      <w:i/>
      <w:sz w:val="21"/>
      <w:szCs w:val="2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indercarnaval@narrendonk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pelNCJM\Downloads\Word-jij-de-nieuwe%20(1).dotx" TargetMode="External"/></Relationships>
</file>

<file path=word/theme/theme1.xml><?xml version="1.0" encoding="utf-8"?>
<a:theme xmlns:a="http://schemas.openxmlformats.org/drawingml/2006/main" name="Kantoorthema">
  <a:themeElements>
    <a:clrScheme name="Civie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03FD9C2A0674B97370299D658055B" ma:contentTypeVersion="8" ma:contentTypeDescription="Create a new document." ma:contentTypeScope="" ma:versionID="1a09bc029b7fb8debf8ca2fe024c1fa4">
  <xsd:schema xmlns:xsd="http://www.w3.org/2001/XMLSchema" xmlns:xs="http://www.w3.org/2001/XMLSchema" xmlns:p="http://schemas.microsoft.com/office/2006/metadata/properties" xmlns:ns3="b196b598-db2a-46f8-8549-7d528a7e915d" targetNamespace="http://schemas.microsoft.com/office/2006/metadata/properties" ma:root="true" ma:fieldsID="fff24c2793c10df502f5dd354f9c972a" ns3:_="">
    <xsd:import namespace="b196b598-db2a-46f8-8549-7d528a7e91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6b598-db2a-46f8-8549-7d528a7e9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4EE1-6039-4BD4-B98A-4023B0979597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b196b598-db2a-46f8-8549-7d528a7e915d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43EABA-68F2-4330-8A47-377EFDE1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6b598-db2a-46f8-8549-7d528a7e9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4C072-2CC8-4A7F-A301-BD6C9C78F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DFD08-F1FB-44A2-B4CF-5BFB3D02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Word-jij-de-nieuwe (1)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Gompel van, NCJM (Nico)</dc:creator>
  <cp:lastModifiedBy>Gompel van, NCJM (Nico)</cp:lastModifiedBy>
  <cp:revision>2</cp:revision>
  <cp:lastPrinted>2012-09-18T19:46:00Z</cp:lastPrinted>
  <dcterms:created xsi:type="dcterms:W3CDTF">2019-10-09T17:38:00Z</dcterms:created>
  <dcterms:modified xsi:type="dcterms:W3CDTF">2019-10-09T17:38:00Z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0x01010012503FD9C2A0674B97370299D658055B</vt:lpwstr>
  </property>
</Properties>
</file>