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1CB0" w14:textId="77777777" w:rsidR="005274BC" w:rsidRDefault="00992700">
      <w:pPr>
        <w:jc w:val="center"/>
        <w:rPr>
          <w:sz w:val="15"/>
        </w:rPr>
      </w:pPr>
      <w:r>
        <w:rPr>
          <w:rFonts w:ascii="Comic Sans MS" w:hAnsi="Comic Sans MS"/>
          <w:noProof/>
          <w:sz w:val="26"/>
        </w:rPr>
        <w:drawing>
          <wp:anchor distT="0" distB="0" distL="114300" distR="114300" simplePos="0" relativeHeight="251659264" behindDoc="0" locked="0" layoutInCell="1" allowOverlap="1" wp14:anchorId="0CDC817E" wp14:editId="02607267">
            <wp:simplePos x="0" y="0"/>
            <wp:positionH relativeFrom="column">
              <wp:posOffset>2078989</wp:posOffset>
            </wp:positionH>
            <wp:positionV relativeFrom="paragraph">
              <wp:posOffset>48260</wp:posOffset>
            </wp:positionV>
            <wp:extent cx="2482639" cy="923295"/>
            <wp:effectExtent l="0" t="0" r="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97" cy="9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160FB" w14:textId="77777777" w:rsidR="005274BC" w:rsidRDefault="00883B22">
      <w:pPr>
        <w:jc w:val="right"/>
        <w:rPr>
          <w:rFonts w:ascii="Times New Roman" w:hAnsi="Times New Roman"/>
          <w:b/>
          <w:i/>
          <w:sz w:val="15"/>
          <w:u w:val="single"/>
        </w:rPr>
      </w:pPr>
      <w:fldSimple w:instr=" DATE  \* MERGEFORMAT ">
        <w:r w:rsidR="00EC54EE" w:rsidRPr="00EC54EE">
          <w:rPr>
            <w:rFonts w:ascii="Times New Roman" w:hAnsi="Times New Roman"/>
            <w:noProof/>
            <w:sz w:val="15"/>
          </w:rPr>
          <w:t>9-10-2019</w:t>
        </w:r>
      </w:fldSimple>
    </w:p>
    <w:p w14:paraId="79725D3D" w14:textId="77777777" w:rsidR="00992700" w:rsidRDefault="00992700">
      <w:pPr>
        <w:pStyle w:val="Kop2"/>
      </w:pPr>
    </w:p>
    <w:p w14:paraId="336FE81E" w14:textId="77777777" w:rsidR="00992700" w:rsidRDefault="00992700">
      <w:pPr>
        <w:pStyle w:val="Kop2"/>
      </w:pPr>
    </w:p>
    <w:p w14:paraId="6728A395" w14:textId="77777777" w:rsidR="00992700" w:rsidRDefault="00992700">
      <w:pPr>
        <w:pStyle w:val="Kop2"/>
      </w:pPr>
    </w:p>
    <w:p w14:paraId="1D187F6C" w14:textId="77777777" w:rsidR="00992700" w:rsidRDefault="00992700" w:rsidP="00037355">
      <w:pPr>
        <w:pStyle w:val="Kop2"/>
        <w:jc w:val="left"/>
      </w:pPr>
    </w:p>
    <w:p w14:paraId="4FDD021D" w14:textId="77777777" w:rsidR="00C1592D" w:rsidRDefault="00C1592D" w:rsidP="00E86152">
      <w:pPr>
        <w:rPr>
          <w:rFonts w:ascii="Comic Sans MS" w:hAnsi="Comic Sans MS"/>
          <w:b/>
          <w:szCs w:val="24"/>
        </w:rPr>
      </w:pPr>
    </w:p>
    <w:p w14:paraId="6CA6EEFF" w14:textId="77777777" w:rsidR="00C1592D" w:rsidRPr="00C1592D" w:rsidRDefault="00C1592D" w:rsidP="00E86152">
      <w:pPr>
        <w:rPr>
          <w:rFonts w:ascii="Comic Sans MS" w:hAnsi="Comic Sans MS"/>
          <w:b/>
          <w:szCs w:val="24"/>
        </w:rPr>
      </w:pPr>
    </w:p>
    <w:p w14:paraId="5B2B8C05" w14:textId="77777777" w:rsidR="00E86152" w:rsidRPr="00071D29" w:rsidRDefault="004939E3" w:rsidP="00E36976">
      <w:pPr>
        <w:spacing w:before="120"/>
        <w:ind w:left="-426" w:right="-285" w:hanging="42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</w:p>
    <w:p w14:paraId="30A77E80" w14:textId="77777777" w:rsidR="00E86152" w:rsidRDefault="00863ABC" w:rsidP="00863ABC">
      <w:pPr>
        <w:tabs>
          <w:tab w:val="left" w:pos="177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/>
      </w:r>
      <w:r>
        <w:rPr>
          <w:rFonts w:ascii="Comic Sans MS" w:hAnsi="Comic Sans MS"/>
          <w:sz w:val="20"/>
        </w:rPr>
        <w:instrText xml:space="preserve"> AUTOTEXTLIST   \* MERGEFORMAT </w:instrText>
      </w:r>
      <w:r w:rsidR="00EC54EE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  <w:sz w:val="20"/>
        </w:rPr>
        <w:instrText xml:space="preserve"> FORMTEXT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sz w:val="20"/>
        </w:rPr>
        <w:fldChar w:fldCharType="end"/>
      </w:r>
      <w:bookmarkEnd w:id="0"/>
      <w:r w:rsidR="00C1592D">
        <w:rPr>
          <w:rFonts w:ascii="Comic Sans MS" w:hAnsi="Comic Sans M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592D">
        <w:rPr>
          <w:rFonts w:ascii="Comic Sans MS" w:hAnsi="Comic Sans MS"/>
          <w:sz w:val="20"/>
        </w:rPr>
        <w:instrText xml:space="preserve"> FORMTEXT </w:instrText>
      </w:r>
      <w:r w:rsidR="00C1592D">
        <w:rPr>
          <w:rFonts w:ascii="Comic Sans MS" w:hAnsi="Comic Sans MS"/>
          <w:sz w:val="20"/>
        </w:rPr>
      </w:r>
      <w:r w:rsidR="00C1592D">
        <w:rPr>
          <w:rFonts w:ascii="Comic Sans MS" w:hAnsi="Comic Sans MS"/>
          <w:sz w:val="20"/>
        </w:rPr>
        <w:fldChar w:fldCharType="separate"/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sz w:val="20"/>
        </w:rPr>
        <w:fldChar w:fldCharType="end"/>
      </w:r>
      <w:bookmarkEnd w:id="1"/>
    </w:p>
    <w:p w14:paraId="24ACB072" w14:textId="77777777" w:rsidR="005274BC" w:rsidRPr="00803809" w:rsidRDefault="00C1592D" w:rsidP="00F472D7">
      <w:pPr>
        <w:pStyle w:val="Plattetekst"/>
        <w:jc w:val="center"/>
        <w:rPr>
          <w:i w:val="0"/>
          <w:sz w:val="40"/>
          <w:szCs w:val="40"/>
          <w:u w:val="none"/>
        </w:rPr>
      </w:pPr>
      <w:r>
        <w:rPr>
          <w:i w:val="0"/>
          <w:sz w:val="40"/>
          <w:szCs w:val="40"/>
          <w:u w:val="none"/>
        </w:rPr>
        <w:t xml:space="preserve">Thema </w:t>
      </w:r>
      <w:r w:rsidR="00DF55A1">
        <w:rPr>
          <w:i w:val="0"/>
          <w:sz w:val="40"/>
          <w:szCs w:val="40"/>
          <w:u w:val="none"/>
        </w:rPr>
        <w:t xml:space="preserve">Kinderkarnaval </w:t>
      </w:r>
      <w:r w:rsidR="00EC54EE">
        <w:rPr>
          <w:i w:val="0"/>
          <w:sz w:val="40"/>
          <w:szCs w:val="40"/>
          <w:u w:val="none"/>
        </w:rPr>
        <w:t>2020</w:t>
      </w:r>
    </w:p>
    <w:p w14:paraId="0FF9C4E2" w14:textId="77777777"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14:paraId="7C02BFCE" w14:textId="77777777" w:rsidR="00F472D7" w:rsidRPr="00803809" w:rsidRDefault="00F472D7" w:rsidP="00F472D7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 xml:space="preserve">Het thema wat ik bedacht heb is: </w:t>
      </w:r>
    </w:p>
    <w:p w14:paraId="10853A66" w14:textId="77777777"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14:paraId="621E1892" w14:textId="77777777" w:rsidR="00F472D7" w:rsidRDefault="00C1592D" w:rsidP="0002504E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2" w:name="Text5"/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  <w:bookmarkEnd w:id="2"/>
    </w:p>
    <w:p w14:paraId="37A177C0" w14:textId="77777777" w:rsidR="0002504E" w:rsidRDefault="0002504E" w:rsidP="0002504E">
      <w:pPr>
        <w:pStyle w:val="Plattetekst"/>
        <w:rPr>
          <w:i w:val="0"/>
          <w:sz w:val="20"/>
          <w:u w:val="none"/>
        </w:rPr>
      </w:pPr>
    </w:p>
    <w:p w14:paraId="487BCB01" w14:textId="77777777" w:rsidR="0002504E" w:rsidRPr="00803809" w:rsidRDefault="0002504E" w:rsidP="0002504E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5027BF6D" w14:textId="77777777"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14:paraId="1FE79F2D" w14:textId="77777777" w:rsidR="00F472D7" w:rsidRPr="00803809" w:rsidRDefault="0002504E" w:rsidP="00F472D7">
      <w:pPr>
        <w:pStyle w:val="Plattetekst"/>
        <w:rPr>
          <w:i w:val="0"/>
          <w:sz w:val="20"/>
          <w:u w:val="none"/>
        </w:rPr>
      </w:pPr>
      <w:r>
        <w:rPr>
          <w:i w:val="0"/>
          <w:sz w:val="20"/>
          <w:u w:val="none"/>
        </w:rPr>
        <w:t xml:space="preserve">Naam: </w:t>
      </w: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6"/>
            <w:enabled/>
            <w:calcOnExit w:val="0"/>
            <w:textInput>
              <w:default w:val="Invullen"/>
            </w:textInput>
          </w:ffData>
        </w:fldChar>
      </w:r>
      <w:bookmarkStart w:id="3" w:name="Text6"/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Invullen</w:t>
      </w:r>
      <w:r w:rsidRPr="0002504E">
        <w:rPr>
          <w:i w:val="0"/>
          <w:sz w:val="20"/>
          <w:highlight w:val="yellow"/>
          <w:u w:val="none"/>
        </w:rPr>
        <w:fldChar w:fldCharType="end"/>
      </w:r>
      <w:bookmarkEnd w:id="3"/>
    </w:p>
    <w:p w14:paraId="13D24E61" w14:textId="77777777"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14:paraId="0615883A" w14:textId="77777777" w:rsidR="0002504E" w:rsidRDefault="00F472D7" w:rsidP="00F472D7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 xml:space="preserve">Adres: </w:t>
      </w:r>
      <w:r w:rsidR="0002504E" w:rsidRPr="0002504E">
        <w:rPr>
          <w:i w:val="0"/>
          <w:sz w:val="20"/>
          <w:highlight w:val="yellow"/>
          <w:u w:val="none"/>
        </w:rPr>
        <w:fldChar w:fldCharType="begin">
          <w:ffData>
            <w:name w:val="Text6"/>
            <w:enabled/>
            <w:calcOnExit w:val="0"/>
            <w:textInput>
              <w:default w:val="Invullen"/>
            </w:textInput>
          </w:ffData>
        </w:fldChar>
      </w:r>
      <w:r w:rsidR="0002504E"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="0002504E" w:rsidRPr="0002504E">
        <w:rPr>
          <w:i w:val="0"/>
          <w:sz w:val="20"/>
          <w:highlight w:val="yellow"/>
          <w:u w:val="none"/>
        </w:rPr>
      </w:r>
      <w:r w:rsidR="0002504E" w:rsidRPr="0002504E">
        <w:rPr>
          <w:i w:val="0"/>
          <w:sz w:val="20"/>
          <w:highlight w:val="yellow"/>
          <w:u w:val="none"/>
        </w:rPr>
        <w:fldChar w:fldCharType="separate"/>
      </w:r>
      <w:r w:rsidR="0002504E" w:rsidRPr="0002504E">
        <w:rPr>
          <w:i w:val="0"/>
          <w:noProof/>
          <w:sz w:val="20"/>
          <w:highlight w:val="yellow"/>
          <w:u w:val="none"/>
        </w:rPr>
        <w:t>Invullen</w:t>
      </w:r>
      <w:r w:rsidR="0002504E" w:rsidRPr="0002504E">
        <w:rPr>
          <w:i w:val="0"/>
          <w:sz w:val="20"/>
          <w:highlight w:val="yellow"/>
          <w:u w:val="none"/>
        </w:rPr>
        <w:fldChar w:fldCharType="end"/>
      </w:r>
    </w:p>
    <w:p w14:paraId="0317DA43" w14:textId="77777777" w:rsidR="0002504E" w:rsidRDefault="0002504E" w:rsidP="00F472D7">
      <w:pPr>
        <w:pStyle w:val="Plattetekst"/>
        <w:rPr>
          <w:i w:val="0"/>
          <w:sz w:val="20"/>
          <w:u w:val="none"/>
        </w:rPr>
      </w:pPr>
    </w:p>
    <w:p w14:paraId="451CF0DD" w14:textId="77777777" w:rsidR="00B01D1C" w:rsidRDefault="00F472D7" w:rsidP="00F472D7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 xml:space="preserve">Telefoonnummer: </w:t>
      </w:r>
      <w:r w:rsidR="0002504E" w:rsidRPr="0002504E">
        <w:rPr>
          <w:i w:val="0"/>
          <w:sz w:val="20"/>
          <w:highlight w:val="yellow"/>
          <w:u w:val="none"/>
        </w:rPr>
        <w:fldChar w:fldCharType="begin">
          <w:ffData>
            <w:name w:val="Text6"/>
            <w:enabled/>
            <w:calcOnExit w:val="0"/>
            <w:textInput>
              <w:default w:val="Invullen"/>
            </w:textInput>
          </w:ffData>
        </w:fldChar>
      </w:r>
      <w:r w:rsidR="0002504E"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="0002504E" w:rsidRPr="0002504E">
        <w:rPr>
          <w:i w:val="0"/>
          <w:sz w:val="20"/>
          <w:highlight w:val="yellow"/>
          <w:u w:val="none"/>
        </w:rPr>
      </w:r>
      <w:r w:rsidR="0002504E" w:rsidRPr="0002504E">
        <w:rPr>
          <w:i w:val="0"/>
          <w:sz w:val="20"/>
          <w:highlight w:val="yellow"/>
          <w:u w:val="none"/>
        </w:rPr>
        <w:fldChar w:fldCharType="separate"/>
      </w:r>
      <w:r w:rsidR="0002504E" w:rsidRPr="0002504E">
        <w:rPr>
          <w:i w:val="0"/>
          <w:noProof/>
          <w:sz w:val="20"/>
          <w:highlight w:val="yellow"/>
          <w:u w:val="none"/>
        </w:rPr>
        <w:t>Invullen</w:t>
      </w:r>
      <w:r w:rsidR="0002504E" w:rsidRPr="0002504E">
        <w:rPr>
          <w:i w:val="0"/>
          <w:sz w:val="20"/>
          <w:highlight w:val="yellow"/>
          <w:u w:val="none"/>
        </w:rPr>
        <w:fldChar w:fldCharType="end"/>
      </w:r>
    </w:p>
    <w:p w14:paraId="025134CB" w14:textId="77777777" w:rsidR="00EC54EE" w:rsidRDefault="00EC54EE" w:rsidP="00F472D7">
      <w:pPr>
        <w:pStyle w:val="Plattetekst"/>
        <w:rPr>
          <w:i w:val="0"/>
          <w:sz w:val="20"/>
          <w:u w:val="none"/>
        </w:rPr>
      </w:pPr>
      <w:bookmarkStart w:id="4" w:name="_GoBack"/>
      <w:bookmarkEnd w:id="4"/>
    </w:p>
    <w:p w14:paraId="00630673" w14:textId="77777777" w:rsidR="0002504E" w:rsidRPr="00803809" w:rsidRDefault="0002504E" w:rsidP="00F472D7">
      <w:pPr>
        <w:pStyle w:val="Plattetekst"/>
        <w:rPr>
          <w:i w:val="0"/>
          <w:sz w:val="20"/>
          <w:u w:val="none"/>
        </w:rPr>
      </w:pPr>
    </w:p>
    <w:p w14:paraId="71FB0DD1" w14:textId="77777777" w:rsidR="00B01D1C" w:rsidRDefault="00B01D1C" w:rsidP="00B01D1C"/>
    <w:p w14:paraId="474E09EC" w14:textId="77777777" w:rsidR="00EB634D" w:rsidRDefault="00EB634D" w:rsidP="00EB634D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Comic Sans MS" w:hAnsi="Comic Sans MS"/>
          <w:sz w:val="20"/>
        </w:rPr>
        <w:t xml:space="preserve">Vul het formulier in en sla het op en mail het naar : </w:t>
      </w:r>
      <w:hyperlink r:id="rId10" w:tgtFrame="_blank" w:history="1">
        <w:r>
          <w:rPr>
            <w:rStyle w:val="Hyperlink"/>
            <w:rFonts w:ascii="Verdana" w:hAnsi="Verdana"/>
            <w:color w:val="800080"/>
            <w:sz w:val="20"/>
            <w:shd w:val="clear" w:color="auto" w:fill="FFFFFF"/>
          </w:rPr>
          <w:t>kindercarnaval@narrendonk.nl</w:t>
        </w:r>
      </w:hyperlink>
      <w:r>
        <w:rPr>
          <w:rFonts w:ascii="Verdana" w:hAnsi="Verdana"/>
          <w:color w:val="333333"/>
          <w:sz w:val="20"/>
          <w:shd w:val="clear" w:color="auto" w:fill="FFFFFF"/>
        </w:rPr>
        <w:t> </w:t>
      </w:r>
    </w:p>
    <w:p w14:paraId="17DF8E42" w14:textId="77777777" w:rsidR="00EB634D" w:rsidRPr="00803809" w:rsidRDefault="00EB634D" w:rsidP="00B01D1C"/>
    <w:p w14:paraId="7661468D" w14:textId="77777777" w:rsidR="00B01D1C" w:rsidRDefault="001870AF" w:rsidP="00B01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sectPr w:rsidR="00B01D1C" w:rsidSect="00B43A61">
      <w:pgSz w:w="11907" w:h="16840" w:code="9"/>
      <w:pgMar w:top="284" w:right="851" w:bottom="113" w:left="851" w:header="454" w:footer="51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BA9"/>
    <w:multiLevelType w:val="hybridMultilevel"/>
    <w:tmpl w:val="C6DA0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C0E"/>
    <w:multiLevelType w:val="hybridMultilevel"/>
    <w:tmpl w:val="3DE6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CBB"/>
    <w:multiLevelType w:val="hybridMultilevel"/>
    <w:tmpl w:val="14AC7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573"/>
    <w:multiLevelType w:val="hybridMultilevel"/>
    <w:tmpl w:val="2BF0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attachedTemplate r:id="rId1"/>
  <w:documentProtection w:edit="forms" w:enforcement="0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EE"/>
    <w:rsid w:val="0000685E"/>
    <w:rsid w:val="00021595"/>
    <w:rsid w:val="0002504E"/>
    <w:rsid w:val="00037355"/>
    <w:rsid w:val="00071D29"/>
    <w:rsid w:val="000A2A21"/>
    <w:rsid w:val="000B5AE8"/>
    <w:rsid w:val="00107483"/>
    <w:rsid w:val="001230D4"/>
    <w:rsid w:val="00132910"/>
    <w:rsid w:val="00182137"/>
    <w:rsid w:val="001870AF"/>
    <w:rsid w:val="00210062"/>
    <w:rsid w:val="002F6AAD"/>
    <w:rsid w:val="00312C0C"/>
    <w:rsid w:val="003369A5"/>
    <w:rsid w:val="003D58C9"/>
    <w:rsid w:val="00465E72"/>
    <w:rsid w:val="00491B2D"/>
    <w:rsid w:val="004939E3"/>
    <w:rsid w:val="004A38C4"/>
    <w:rsid w:val="004A740B"/>
    <w:rsid w:val="004B7A96"/>
    <w:rsid w:val="0050326A"/>
    <w:rsid w:val="005075B4"/>
    <w:rsid w:val="00520DFC"/>
    <w:rsid w:val="005274BC"/>
    <w:rsid w:val="0053097D"/>
    <w:rsid w:val="00571577"/>
    <w:rsid w:val="00573AB9"/>
    <w:rsid w:val="00584591"/>
    <w:rsid w:val="00595552"/>
    <w:rsid w:val="005D5FDD"/>
    <w:rsid w:val="006A5A39"/>
    <w:rsid w:val="006B3F34"/>
    <w:rsid w:val="00704E23"/>
    <w:rsid w:val="00767D4B"/>
    <w:rsid w:val="007B0819"/>
    <w:rsid w:val="007E2F12"/>
    <w:rsid w:val="00803809"/>
    <w:rsid w:val="00863ABC"/>
    <w:rsid w:val="00883B22"/>
    <w:rsid w:val="008F169E"/>
    <w:rsid w:val="009352C6"/>
    <w:rsid w:val="00992700"/>
    <w:rsid w:val="009A10AD"/>
    <w:rsid w:val="009E6E41"/>
    <w:rsid w:val="009E74F9"/>
    <w:rsid w:val="00A12196"/>
    <w:rsid w:val="00AA246D"/>
    <w:rsid w:val="00AD5081"/>
    <w:rsid w:val="00B01D1C"/>
    <w:rsid w:val="00B43A61"/>
    <w:rsid w:val="00BA745F"/>
    <w:rsid w:val="00C1592D"/>
    <w:rsid w:val="00C16713"/>
    <w:rsid w:val="00C44295"/>
    <w:rsid w:val="00C760C9"/>
    <w:rsid w:val="00CC5D2F"/>
    <w:rsid w:val="00CC6166"/>
    <w:rsid w:val="00D427F8"/>
    <w:rsid w:val="00DD2C57"/>
    <w:rsid w:val="00DF55A1"/>
    <w:rsid w:val="00E36976"/>
    <w:rsid w:val="00E42E65"/>
    <w:rsid w:val="00E506E5"/>
    <w:rsid w:val="00E618F9"/>
    <w:rsid w:val="00E717F8"/>
    <w:rsid w:val="00E86152"/>
    <w:rsid w:val="00EB634D"/>
    <w:rsid w:val="00EC54EE"/>
    <w:rsid w:val="00EE7D0A"/>
    <w:rsid w:val="00F27C42"/>
    <w:rsid w:val="00F43DFD"/>
    <w:rsid w:val="00F472D7"/>
    <w:rsid w:val="00F9169F"/>
    <w:rsid w:val="00FA2CDF"/>
    <w:rsid w:val="00FB57CB"/>
    <w:rsid w:val="00FF029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D7BFB"/>
  <w15:docId w15:val="{47592FC1-6EC6-44F2-B17A-C540A91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A61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43A61"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2">
    <w:name w:val="heading 2"/>
    <w:basedOn w:val="Standaard"/>
    <w:next w:val="Standaard"/>
    <w:qFormat/>
    <w:rsid w:val="00B43A61"/>
    <w:pPr>
      <w:keepNext/>
      <w:jc w:val="center"/>
      <w:outlineLvl w:val="1"/>
    </w:pPr>
    <w:rPr>
      <w:rFonts w:ascii="Comic Sans MS" w:hAnsi="Comic Sans MS"/>
      <w:b/>
      <w:i/>
      <w:sz w:val="22"/>
      <w:u w:val="single"/>
    </w:rPr>
  </w:style>
  <w:style w:type="paragraph" w:styleId="Kop3">
    <w:name w:val="heading 3"/>
    <w:basedOn w:val="Standaard"/>
    <w:next w:val="Standaardinspringing"/>
    <w:qFormat/>
    <w:rsid w:val="00B43A61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43A61"/>
    <w:pPr>
      <w:ind w:left="708"/>
    </w:pPr>
  </w:style>
  <w:style w:type="paragraph" w:styleId="Koptekst">
    <w:name w:val="header"/>
    <w:basedOn w:val="Standaard"/>
    <w:semiHidden/>
    <w:rsid w:val="00B43A61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B43A61"/>
    <w:pPr>
      <w:framePr w:wrap="auto"/>
      <w:jc w:val="right"/>
    </w:pPr>
  </w:style>
  <w:style w:type="paragraph" w:customStyle="1" w:styleId="carnaval">
    <w:name w:val="carnaval"/>
    <w:basedOn w:val="Standaard"/>
    <w:rsid w:val="00B43A61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B43A6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43A61"/>
    <w:rPr>
      <w:rFonts w:ascii="Comic Sans MS" w:hAnsi="Comic Sans MS"/>
      <w:b/>
      <w:i/>
      <w:sz w:val="2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9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7D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7D4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7D4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7D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7D4B"/>
    <w:rPr>
      <w:rFonts w:ascii="Arial" w:hAnsi="Arial"/>
      <w:b/>
      <w:bCs/>
    </w:rPr>
  </w:style>
  <w:style w:type="character" w:styleId="Hyperlink">
    <w:name w:val="Hyperlink"/>
    <w:basedOn w:val="Standaardalinea-lettertype"/>
    <w:uiPriority w:val="99"/>
    <w:unhideWhenUsed/>
    <w:rsid w:val="00021595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21595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863ABC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indercarnaval@narrendonk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pelNCJM\Downloads\the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03FD9C2A0674B97370299D658055B" ma:contentTypeVersion="8" ma:contentTypeDescription="Create a new document." ma:contentTypeScope="" ma:versionID="1a09bc029b7fb8debf8ca2fe024c1fa4">
  <xsd:schema xmlns:xsd="http://www.w3.org/2001/XMLSchema" xmlns:xs="http://www.w3.org/2001/XMLSchema" xmlns:p="http://schemas.microsoft.com/office/2006/metadata/properties" xmlns:ns3="b196b598-db2a-46f8-8549-7d528a7e915d" targetNamespace="http://schemas.microsoft.com/office/2006/metadata/properties" ma:root="true" ma:fieldsID="fff24c2793c10df502f5dd354f9c972a" ns3:_="">
    <xsd:import namespace="b196b598-db2a-46f8-8549-7d528a7e9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b598-db2a-46f8-8549-7d528a7e9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31AB-88EF-4DF5-8255-E37F3E7E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b598-db2a-46f8-8549-7d528a7e9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8140F-683E-493F-AAB3-627A746C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4E088-A6A7-4565-AC7F-AA6B0CE1CAE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b196b598-db2a-46f8-8549-7d528a7e915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11FBCC-10B3-48D8-A713-A3CC6787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thema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Xerox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Gompel van, NCJM (Nico)</dc:creator>
  <cp:lastModifiedBy>Gompel van, NCJM (Nico)</cp:lastModifiedBy>
  <cp:revision>1</cp:revision>
  <cp:lastPrinted>2012-11-22T11:41:00Z</cp:lastPrinted>
  <dcterms:created xsi:type="dcterms:W3CDTF">2019-10-09T17:09:00Z</dcterms:created>
  <dcterms:modified xsi:type="dcterms:W3CDTF">2019-10-09T17:10:00Z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0x01010012503FD9C2A0674B97370299D658055B</vt:lpwstr>
  </property>
</Properties>
</file>