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65A7" w14:textId="77777777" w:rsidR="00721BF8" w:rsidRDefault="00604EDA">
      <w:pPr>
        <w:jc w:val="center"/>
        <w:rPr>
          <w:rFonts w:ascii="Comic Sans MS" w:hAnsi="Comic Sans MS"/>
          <w:b/>
          <w:i/>
          <w:u w:val="single"/>
        </w:rPr>
      </w:pPr>
      <w:r w:rsidRPr="008D1966">
        <w:rPr>
          <w:rFonts w:cs="Arial"/>
          <w:noProof/>
        </w:rPr>
        <w:drawing>
          <wp:anchor distT="0" distB="0" distL="114300" distR="114300" simplePos="0" relativeHeight="251660800" behindDoc="0" locked="0" layoutInCell="1" allowOverlap="1" wp14:anchorId="3537FD67" wp14:editId="40012D76">
            <wp:simplePos x="0" y="0"/>
            <wp:positionH relativeFrom="column">
              <wp:posOffset>2033270</wp:posOffset>
            </wp:positionH>
            <wp:positionV relativeFrom="paragraph">
              <wp:posOffset>-13970</wp:posOffset>
            </wp:positionV>
            <wp:extent cx="1748195" cy="1066800"/>
            <wp:effectExtent l="0" t="0" r="4445" b="0"/>
            <wp:wrapNone/>
            <wp:docPr id="1" name="Afbeelding 1" descr="C:\Users\Harm\Desktop\Harm\Documents\carnaval\2014-2015\Narrendonk_KC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m\Desktop\Harm\Documents\carnaval\2014-2015\Narrendonk_KC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9EB">
        <w:rPr>
          <w:noProof/>
        </w:rPr>
        <w:fldChar w:fldCharType="begin"/>
      </w:r>
      <w:r w:rsidR="007B09EB">
        <w:rPr>
          <w:noProof/>
        </w:rPr>
        <w:instrText xml:space="preserve"> FILENAME  \* MERGEFORMAT </w:instrText>
      </w:r>
      <w:r w:rsidR="007B09EB">
        <w:rPr>
          <w:noProof/>
        </w:rPr>
        <w:fldChar w:fldCharType="separate"/>
      </w:r>
      <w:r w:rsidR="00437110">
        <w:rPr>
          <w:noProof/>
        </w:rPr>
        <w:t>Document1</w:t>
      </w:r>
      <w:r w:rsidR="007B09EB">
        <w:rPr>
          <w:noProof/>
        </w:rPr>
        <w:fldChar w:fldCharType="end"/>
      </w:r>
    </w:p>
    <w:p w14:paraId="752C78ED" w14:textId="77777777" w:rsidR="00604EDA" w:rsidRDefault="00604EDA">
      <w:pPr>
        <w:pStyle w:val="Bijschrift"/>
        <w:rPr>
          <w:sz w:val="24"/>
        </w:rPr>
      </w:pPr>
    </w:p>
    <w:p w14:paraId="46282452" w14:textId="77777777" w:rsidR="00604EDA" w:rsidRDefault="00604EDA">
      <w:pPr>
        <w:pStyle w:val="Bijschrift"/>
        <w:rPr>
          <w:sz w:val="24"/>
        </w:rPr>
      </w:pPr>
    </w:p>
    <w:p w14:paraId="0D062832" w14:textId="77777777" w:rsidR="00604EDA" w:rsidRDefault="00604EDA">
      <w:pPr>
        <w:pStyle w:val="Bijschrift"/>
        <w:rPr>
          <w:sz w:val="24"/>
        </w:rPr>
      </w:pPr>
    </w:p>
    <w:p w14:paraId="4040C7CD" w14:textId="77777777" w:rsidR="00604EDA" w:rsidRDefault="00604EDA">
      <w:pPr>
        <w:pStyle w:val="Bijschrift"/>
        <w:rPr>
          <w:sz w:val="24"/>
        </w:rPr>
      </w:pPr>
    </w:p>
    <w:p w14:paraId="103DE1D0" w14:textId="77777777" w:rsidR="00721BF8" w:rsidRDefault="00721BF8">
      <w:pPr>
        <w:jc w:val="center"/>
        <w:rPr>
          <w:rFonts w:ascii="Comic Sans MS" w:hAnsi="Comic Sans MS"/>
          <w:spacing w:val="38"/>
          <w:sz w:val="20"/>
        </w:rPr>
      </w:pPr>
    </w:p>
    <w:p w14:paraId="310C8FFA" w14:textId="77777777" w:rsidR="00721BF8" w:rsidRPr="006230C3" w:rsidRDefault="00721BF8">
      <w:pPr>
        <w:pStyle w:val="Kop2"/>
        <w:rPr>
          <w:sz w:val="24"/>
          <w:szCs w:val="24"/>
        </w:rPr>
      </w:pPr>
      <w:r w:rsidRPr="006230C3">
        <w:rPr>
          <w:sz w:val="24"/>
          <w:szCs w:val="24"/>
        </w:rPr>
        <w:t xml:space="preserve">Inschrijfformulier voor de GROTE kleine NARRENTREK </w:t>
      </w:r>
    </w:p>
    <w:p w14:paraId="49FC3220" w14:textId="77777777" w:rsidR="00721BF8" w:rsidRPr="006230C3" w:rsidRDefault="00721BF8">
      <w:pPr>
        <w:rPr>
          <w:szCs w:val="24"/>
        </w:rPr>
      </w:pPr>
    </w:p>
    <w:p w14:paraId="6B1BDA54" w14:textId="77777777" w:rsidR="00721BF8" w:rsidRPr="006230C3" w:rsidRDefault="00145490">
      <w:pPr>
        <w:rPr>
          <w:rFonts w:ascii="Comic Sans MS" w:hAnsi="Comic Sans MS"/>
          <w:szCs w:val="24"/>
        </w:rPr>
      </w:pPr>
      <w:r w:rsidRPr="006230C3">
        <w:rPr>
          <w:rFonts w:ascii="Comic Sans MS" w:hAnsi="Comic Sans MS"/>
          <w:szCs w:val="24"/>
        </w:rPr>
        <w:t>Naam van de groep/ act</w:t>
      </w:r>
      <w:r w:rsidR="00721BF8" w:rsidRPr="006230C3">
        <w:rPr>
          <w:rFonts w:ascii="Comic Sans MS" w:hAnsi="Comic Sans MS"/>
          <w:szCs w:val="24"/>
        </w:rPr>
        <w:t xml:space="preserve">: </w:t>
      </w:r>
      <w:sdt>
        <w:sdtPr>
          <w:rPr>
            <w:rFonts w:ascii="Comic Sans MS" w:hAnsi="Comic Sans MS"/>
            <w:szCs w:val="24"/>
          </w:rPr>
          <w:id w:val="-954318767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szCs w:val="24"/>
            </w:rPr>
            <w:t>Dubbelklik</w:t>
          </w:r>
        </w:sdtContent>
      </w:sdt>
    </w:p>
    <w:p w14:paraId="2693A727" w14:textId="77777777" w:rsidR="00721BF8" w:rsidRPr="006230C3" w:rsidRDefault="00721BF8">
      <w:pPr>
        <w:pStyle w:val="Kop1"/>
        <w:tabs>
          <w:tab w:val="clear" w:pos="8190"/>
        </w:tabs>
        <w:spacing w:before="160"/>
        <w:rPr>
          <w:rFonts w:ascii="Comic Sans MS" w:hAnsi="Comic Sans MS"/>
          <w:b w:val="0"/>
          <w:bCs/>
          <w:sz w:val="24"/>
          <w:szCs w:val="24"/>
        </w:rPr>
      </w:pPr>
      <w:r w:rsidRPr="006230C3">
        <w:rPr>
          <w:rFonts w:ascii="Comic Sans MS" w:hAnsi="Comic Sans MS"/>
          <w:b w:val="0"/>
          <w:bCs/>
          <w:sz w:val="24"/>
          <w:szCs w:val="24"/>
        </w:rPr>
        <w:t xml:space="preserve">Adres voor bezoek op zaterdag: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334143612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b w:val="0"/>
              <w:bCs/>
              <w:sz w:val="24"/>
              <w:szCs w:val="24"/>
            </w:rPr>
            <w:t>Dubbelklik</w:t>
          </w:r>
        </w:sdtContent>
      </w:sdt>
    </w:p>
    <w:p w14:paraId="09804688" w14:textId="77777777" w:rsidR="009A5B49" w:rsidRPr="006230C3" w:rsidRDefault="00721BF8">
      <w:pPr>
        <w:spacing w:before="160"/>
        <w:rPr>
          <w:rFonts w:ascii="Comic Sans MS" w:hAnsi="Comic Sans MS"/>
          <w:szCs w:val="24"/>
        </w:rPr>
      </w:pPr>
      <w:r w:rsidRPr="006230C3">
        <w:rPr>
          <w:rFonts w:ascii="Comic Sans MS" w:hAnsi="Comic Sans MS"/>
          <w:szCs w:val="24"/>
        </w:rPr>
        <w:t xml:space="preserve">Telefoonnummer: </w:t>
      </w:r>
      <w:sdt>
        <w:sdtPr>
          <w:rPr>
            <w:rFonts w:ascii="Comic Sans MS" w:hAnsi="Comic Sans MS"/>
            <w:szCs w:val="24"/>
          </w:rPr>
          <w:id w:val="2071836319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szCs w:val="24"/>
            </w:rPr>
            <w:t>Dubbelklik</w:t>
          </w:r>
        </w:sdtContent>
      </w:sdt>
    </w:p>
    <w:p w14:paraId="191E8E33" w14:textId="77777777" w:rsidR="00721BF8" w:rsidRPr="006230C3" w:rsidRDefault="003F35D2">
      <w:pPr>
        <w:spacing w:before="160"/>
        <w:rPr>
          <w:rFonts w:ascii="Comic Sans MS" w:hAnsi="Comic Sans MS"/>
          <w:szCs w:val="24"/>
        </w:rPr>
      </w:pPr>
      <w:r w:rsidRPr="006230C3">
        <w:rPr>
          <w:rFonts w:ascii="Comic Sans MS" w:hAnsi="Comic Sans MS"/>
          <w:szCs w:val="24"/>
        </w:rPr>
        <w:t xml:space="preserve">E-mail contactpersoon: </w:t>
      </w:r>
      <w:sdt>
        <w:sdtPr>
          <w:rPr>
            <w:rFonts w:ascii="Comic Sans MS" w:hAnsi="Comic Sans MS"/>
            <w:szCs w:val="24"/>
          </w:rPr>
          <w:id w:val="-933279485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szCs w:val="24"/>
            </w:rPr>
            <w:t>Dubbelklik</w:t>
          </w:r>
        </w:sdtContent>
      </w:sdt>
    </w:p>
    <w:p w14:paraId="4441F63F" w14:textId="77777777" w:rsidR="009A5B49" w:rsidRPr="006230C3" w:rsidRDefault="00145490">
      <w:pPr>
        <w:pStyle w:val="Kop1"/>
        <w:spacing w:before="160"/>
        <w:rPr>
          <w:rFonts w:ascii="Comic Sans MS" w:hAnsi="Comic Sans MS"/>
          <w:b w:val="0"/>
          <w:bCs/>
          <w:sz w:val="24"/>
          <w:szCs w:val="24"/>
        </w:rPr>
      </w:pPr>
      <w:r w:rsidRPr="006230C3">
        <w:rPr>
          <w:rFonts w:ascii="Comic Sans MS" w:hAnsi="Comic Sans MS"/>
          <w:b w:val="0"/>
          <w:bCs/>
          <w:sz w:val="24"/>
          <w:szCs w:val="24"/>
        </w:rPr>
        <w:t>Voer(t)(en)</w:t>
      </w:r>
      <w:r w:rsidR="00721BF8" w:rsidRPr="006230C3">
        <w:rPr>
          <w:rFonts w:ascii="Comic Sans MS" w:hAnsi="Comic Sans MS"/>
          <w:b w:val="0"/>
          <w:bCs/>
          <w:sz w:val="24"/>
          <w:szCs w:val="24"/>
        </w:rPr>
        <w:t xml:space="preserve"> een act op waarbij de o</w:t>
      </w:r>
      <w:r w:rsidR="00244593" w:rsidRPr="006230C3">
        <w:rPr>
          <w:rFonts w:ascii="Comic Sans MS" w:hAnsi="Comic Sans MS"/>
          <w:b w:val="0"/>
          <w:bCs/>
          <w:sz w:val="24"/>
          <w:szCs w:val="24"/>
        </w:rPr>
        <w:t>ptocht s</w:t>
      </w:r>
      <w:r w:rsidRPr="006230C3">
        <w:rPr>
          <w:rFonts w:ascii="Comic Sans MS" w:hAnsi="Comic Sans MS"/>
          <w:b w:val="0"/>
          <w:bCs/>
          <w:sz w:val="24"/>
          <w:szCs w:val="24"/>
        </w:rPr>
        <w:t xml:space="preserve">til staat:  </w:t>
      </w:r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JA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1168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90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 NEE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5373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90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</w:p>
    <w:p w14:paraId="31909FCF" w14:textId="77777777" w:rsidR="00721BF8" w:rsidRPr="006230C3" w:rsidRDefault="00145490" w:rsidP="009A5B49">
      <w:pPr>
        <w:pStyle w:val="Kop1"/>
        <w:tabs>
          <w:tab w:val="clear" w:pos="8190"/>
          <w:tab w:val="center" w:pos="4535"/>
        </w:tabs>
        <w:spacing w:before="160"/>
        <w:rPr>
          <w:rFonts w:ascii="Comic Sans MS" w:hAnsi="Comic Sans MS"/>
          <w:b w:val="0"/>
          <w:bCs/>
          <w:sz w:val="24"/>
          <w:szCs w:val="24"/>
        </w:rPr>
      </w:pPr>
      <w:r w:rsidRPr="006230C3">
        <w:rPr>
          <w:rFonts w:ascii="Comic Sans MS" w:hAnsi="Comic Sans MS"/>
          <w:b w:val="0"/>
          <w:bCs/>
          <w:sz w:val="24"/>
          <w:szCs w:val="24"/>
        </w:rPr>
        <w:t xml:space="preserve">Wordt er </w:t>
      </w:r>
      <w:r w:rsidR="00244593" w:rsidRPr="006230C3">
        <w:rPr>
          <w:rFonts w:ascii="Comic Sans MS" w:hAnsi="Comic Sans MS"/>
          <w:b w:val="0"/>
          <w:bCs/>
          <w:sz w:val="24"/>
          <w:szCs w:val="24"/>
        </w:rPr>
        <w:t>muziek</w:t>
      </w:r>
      <w:r w:rsidRPr="006230C3">
        <w:rPr>
          <w:rFonts w:ascii="Comic Sans MS" w:hAnsi="Comic Sans MS"/>
          <w:b w:val="0"/>
          <w:bCs/>
          <w:sz w:val="24"/>
          <w:szCs w:val="24"/>
        </w:rPr>
        <w:t xml:space="preserve"> gebruikt</w:t>
      </w:r>
      <w:r w:rsidR="00244593" w:rsidRPr="006230C3">
        <w:rPr>
          <w:rFonts w:ascii="Comic Sans MS" w:hAnsi="Comic Sans MS"/>
          <w:b w:val="0"/>
          <w:bCs/>
          <w:sz w:val="24"/>
          <w:szCs w:val="24"/>
        </w:rPr>
        <w:t xml:space="preserve">:   </w:t>
      </w:r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JA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5542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B81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 NEE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56801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B81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</w:p>
    <w:p w14:paraId="144FA8A3" w14:textId="77777777" w:rsidR="006B274C" w:rsidRDefault="00956134">
      <w:p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br/>
      </w:r>
      <w:r w:rsidR="006B274C">
        <w:rPr>
          <w:rFonts w:ascii="Comic Sans MS" w:hAnsi="Comic Sans MS"/>
          <w:bCs/>
          <w:szCs w:val="24"/>
        </w:rPr>
        <w:t>Vul gegevens in van de deelnemers en zet een kruisje (X) van welke school.</w:t>
      </w:r>
    </w:p>
    <w:p w14:paraId="4F051FEC" w14:textId="77777777" w:rsidR="006B274C" w:rsidRPr="006230C3" w:rsidRDefault="006B274C">
      <w:pPr>
        <w:rPr>
          <w:rFonts w:ascii="Comic Sans MS" w:hAnsi="Comic Sans MS"/>
          <w:bCs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"/>
        <w:gridCol w:w="2239"/>
        <w:gridCol w:w="2409"/>
        <w:gridCol w:w="993"/>
        <w:gridCol w:w="1134"/>
        <w:gridCol w:w="992"/>
        <w:gridCol w:w="844"/>
      </w:tblGrid>
      <w:tr w:rsidR="005E0B81" w14:paraId="1DB2D77B" w14:textId="77777777" w:rsidTr="006B274C">
        <w:tc>
          <w:tcPr>
            <w:tcW w:w="450" w:type="dxa"/>
          </w:tcPr>
          <w:p w14:paraId="12A68F1B" w14:textId="77777777" w:rsidR="005E0B81" w:rsidRPr="006230C3" w:rsidRDefault="005E0B81" w:rsidP="005E0B81">
            <w:pPr>
              <w:ind w:hanging="142"/>
              <w:rPr>
                <w:rFonts w:ascii="Comic Sans MS" w:hAnsi="Comic Sans MS"/>
                <w:bCs/>
                <w:sz w:val="20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ab/>
            </w:r>
          </w:p>
          <w:p w14:paraId="1ACCC7A4" w14:textId="77777777" w:rsidR="005E0B81" w:rsidRDefault="005E0B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239" w:type="dxa"/>
          </w:tcPr>
          <w:p w14:paraId="3D13A756" w14:textId="77777777"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 xml:space="preserve">Voornaam deelnemer </w:t>
            </w:r>
            <w:r>
              <w:rPr>
                <w:rFonts w:ascii="Comic Sans MS" w:hAnsi="Comic Sans MS"/>
                <w:bCs/>
                <w:sz w:val="20"/>
              </w:rPr>
              <w:t xml:space="preserve">   </w:t>
            </w:r>
            <w:r w:rsidRPr="006230C3">
              <w:rPr>
                <w:rFonts w:ascii="Comic Sans MS" w:hAnsi="Comic Sans MS"/>
                <w:bCs/>
                <w:sz w:val="20"/>
              </w:rPr>
              <w:t xml:space="preserve">  </w:t>
            </w:r>
          </w:p>
        </w:tc>
        <w:tc>
          <w:tcPr>
            <w:tcW w:w="2409" w:type="dxa"/>
          </w:tcPr>
          <w:p w14:paraId="36075008" w14:textId="77777777"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Achternaam deelnemer</w:t>
            </w:r>
          </w:p>
        </w:tc>
        <w:tc>
          <w:tcPr>
            <w:tcW w:w="993" w:type="dxa"/>
          </w:tcPr>
          <w:p w14:paraId="519608D0" w14:textId="77777777"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Leilinde</w:t>
            </w:r>
          </w:p>
        </w:tc>
        <w:tc>
          <w:tcPr>
            <w:tcW w:w="1134" w:type="dxa"/>
          </w:tcPr>
          <w:p w14:paraId="03DCFF77" w14:textId="77777777"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 xml:space="preserve">Torelaar  </w:t>
            </w:r>
          </w:p>
        </w:tc>
        <w:tc>
          <w:tcPr>
            <w:tcW w:w="992" w:type="dxa"/>
          </w:tcPr>
          <w:p w14:paraId="50411AEC" w14:textId="77777777"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Klimop</w:t>
            </w:r>
          </w:p>
        </w:tc>
        <w:tc>
          <w:tcPr>
            <w:tcW w:w="844" w:type="dxa"/>
          </w:tcPr>
          <w:p w14:paraId="6CB2AD64" w14:textId="77777777"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Overig</w:t>
            </w:r>
          </w:p>
        </w:tc>
      </w:tr>
      <w:tr w:rsidR="005E0B81" w14:paraId="7874D2B2" w14:textId="77777777" w:rsidTr="006B274C">
        <w:tc>
          <w:tcPr>
            <w:tcW w:w="450" w:type="dxa"/>
          </w:tcPr>
          <w:p w14:paraId="710150C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5A853DA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49C366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E08A8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F26D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F22972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202CF9B8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62656B4D" w14:textId="77777777" w:rsidTr="006B274C">
        <w:tc>
          <w:tcPr>
            <w:tcW w:w="450" w:type="dxa"/>
          </w:tcPr>
          <w:p w14:paraId="34C3E21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14:paraId="59C6384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46A733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D2898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F3C32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91D22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18391EF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3D568567" w14:textId="77777777" w:rsidTr="006B274C">
        <w:tc>
          <w:tcPr>
            <w:tcW w:w="450" w:type="dxa"/>
          </w:tcPr>
          <w:p w14:paraId="67D2620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0D08A14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F210E98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39AE3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D5B6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078B8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18818EF8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024DF5DF" w14:textId="77777777" w:rsidTr="006B274C">
        <w:tc>
          <w:tcPr>
            <w:tcW w:w="450" w:type="dxa"/>
          </w:tcPr>
          <w:p w14:paraId="3B489AE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14:paraId="6B6C867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D701DB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30A0D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981EA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DC6A0C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09DD1A7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5291E107" w14:textId="77777777" w:rsidTr="006B274C">
        <w:tc>
          <w:tcPr>
            <w:tcW w:w="450" w:type="dxa"/>
          </w:tcPr>
          <w:p w14:paraId="03DE11E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239" w:type="dxa"/>
          </w:tcPr>
          <w:p w14:paraId="7962877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3F4C7C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A1E8B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69041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CE403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1C826CB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05405E3C" w14:textId="77777777" w:rsidTr="006B274C">
        <w:tc>
          <w:tcPr>
            <w:tcW w:w="450" w:type="dxa"/>
          </w:tcPr>
          <w:p w14:paraId="4172B1F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14:paraId="68233F0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36D780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F6140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6C2CA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FA25A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6F82BAAC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0B5E4CA6" w14:textId="77777777" w:rsidTr="006B274C">
        <w:tc>
          <w:tcPr>
            <w:tcW w:w="450" w:type="dxa"/>
          </w:tcPr>
          <w:p w14:paraId="116BE01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239" w:type="dxa"/>
          </w:tcPr>
          <w:p w14:paraId="72819AD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11E0FE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5617F8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E25E5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49C98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4AC53A6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5A90CE5B" w14:textId="77777777" w:rsidTr="006B274C">
        <w:tc>
          <w:tcPr>
            <w:tcW w:w="450" w:type="dxa"/>
          </w:tcPr>
          <w:p w14:paraId="3BAF3DD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239" w:type="dxa"/>
          </w:tcPr>
          <w:p w14:paraId="4CE54504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957C5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D050A1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1F25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AB339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6CE64FD0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4D940D2C" w14:textId="77777777" w:rsidTr="006B274C">
        <w:tc>
          <w:tcPr>
            <w:tcW w:w="450" w:type="dxa"/>
          </w:tcPr>
          <w:p w14:paraId="00495334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2239" w:type="dxa"/>
          </w:tcPr>
          <w:p w14:paraId="180992B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4E190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22D94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F6132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4A300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0022AEA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7DE9A828" w14:textId="77777777" w:rsidTr="006B274C">
        <w:tc>
          <w:tcPr>
            <w:tcW w:w="450" w:type="dxa"/>
          </w:tcPr>
          <w:p w14:paraId="43CA212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2239" w:type="dxa"/>
          </w:tcPr>
          <w:p w14:paraId="3C66F16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4477ED1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8EA92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ABCA4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7C5E4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3839010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4560EA3B" w14:textId="77777777" w:rsidTr="006B274C">
        <w:tc>
          <w:tcPr>
            <w:tcW w:w="450" w:type="dxa"/>
          </w:tcPr>
          <w:p w14:paraId="07E50A5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2239" w:type="dxa"/>
          </w:tcPr>
          <w:p w14:paraId="78CA25D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1A5D1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72B10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FEE3E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7A5795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277EC53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405A2FE4" w14:textId="77777777" w:rsidTr="006B274C">
        <w:tc>
          <w:tcPr>
            <w:tcW w:w="450" w:type="dxa"/>
          </w:tcPr>
          <w:p w14:paraId="3206C110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2239" w:type="dxa"/>
          </w:tcPr>
          <w:p w14:paraId="48293E4E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14818B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E9114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48A0B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B6BA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626E665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2693CDE5" w14:textId="77777777" w:rsidTr="006B274C">
        <w:tc>
          <w:tcPr>
            <w:tcW w:w="450" w:type="dxa"/>
          </w:tcPr>
          <w:p w14:paraId="5EEC0E7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2239" w:type="dxa"/>
          </w:tcPr>
          <w:p w14:paraId="20F33CB4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6C809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8DC101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31F3EB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674CD2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30FAF4F3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0254E20E" w14:textId="77777777" w:rsidTr="006B274C">
        <w:tc>
          <w:tcPr>
            <w:tcW w:w="450" w:type="dxa"/>
          </w:tcPr>
          <w:p w14:paraId="0F4E85D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2239" w:type="dxa"/>
          </w:tcPr>
          <w:p w14:paraId="52712CB2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ACC8D3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526E0A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4678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145D1D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66450EC7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14:paraId="62302E08" w14:textId="77777777" w:rsidTr="006B274C">
        <w:tc>
          <w:tcPr>
            <w:tcW w:w="450" w:type="dxa"/>
          </w:tcPr>
          <w:p w14:paraId="0D70ECE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2239" w:type="dxa"/>
          </w:tcPr>
          <w:p w14:paraId="403E48FF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08323A6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FB55F2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1CF910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8B8D9C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14:paraId="10C49FB9" w14:textId="77777777"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D62E117" w14:textId="77777777" w:rsidR="006230C3" w:rsidRDefault="006230C3">
      <w:pPr>
        <w:rPr>
          <w:rFonts w:ascii="Comic Sans MS" w:hAnsi="Comic Sans MS"/>
          <w:szCs w:val="24"/>
        </w:rPr>
      </w:pPr>
    </w:p>
    <w:p w14:paraId="056216AF" w14:textId="152DB0F3" w:rsidR="006230C3" w:rsidRDefault="006230C3">
      <w:pPr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</w:pP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Op zaterdag </w:t>
      </w:r>
      <w:r w:rsidR="00553F41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16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 </w:t>
      </w:r>
      <w:r w:rsidR="00553F41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April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 als </w:t>
      </w:r>
      <w:r w:rsidR="00553F41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de 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“Oppernar” en </w:t>
      </w:r>
      <w:r w:rsidR="00DF285C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zijn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 gevolg bij je op bezoek komt om als vast te komen kijken naar jullie creatie, krijg je meteen je/jullie startnummer overhandigd. </w:t>
      </w:r>
    </w:p>
    <w:p w14:paraId="1F0CFDA2" w14:textId="29A27362" w:rsidR="006230C3" w:rsidRDefault="006230C3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Iedereen die zich opgeeft krijgt via mail </w:t>
      </w:r>
      <w:r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na controle binnen </w:t>
      </w:r>
      <w:r w:rsidR="00553F41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2 dagen</w:t>
      </w:r>
      <w:r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 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een  bevestiging van deelname met extra informatie over de optocht.</w:t>
      </w:r>
      <w:r w:rsidRPr="006230C3"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 </w:t>
      </w:r>
    </w:p>
    <w:p w14:paraId="506B0352" w14:textId="77777777" w:rsidR="006230C3" w:rsidRDefault="006230C3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</w:p>
    <w:p w14:paraId="346B47F7" w14:textId="77777777" w:rsidR="006230C3" w:rsidRDefault="006230C3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Dus vul dit formulier in, sla het op en mail het als bijlage naar :</w:t>
      </w:r>
    </w:p>
    <w:p w14:paraId="12B4AD25" w14:textId="77777777" w:rsidR="006230C3" w:rsidRDefault="00553F41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hyperlink r:id="rId7" w:history="1">
        <w:r w:rsidR="003C33C4" w:rsidRPr="002479AB">
          <w:rPr>
            <w:rStyle w:val="Hyperlink"/>
            <w:rFonts w:ascii="Comic Sans MS" w:hAnsi="Comic Sans MS"/>
            <w:szCs w:val="24"/>
            <w:shd w:val="clear" w:color="auto" w:fill="FFFFFF"/>
          </w:rPr>
          <w:t>kindercarnaval@narrendonk.nl</w:t>
        </w:r>
      </w:hyperlink>
    </w:p>
    <w:p w14:paraId="386312D3" w14:textId="77777777" w:rsidR="003C33C4" w:rsidRDefault="00F11BF9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br/>
        <w:t>Vergeet ook niet het reglement door te lezen welke op de site staat !!!</w:t>
      </w: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br/>
      </w:r>
    </w:p>
    <w:p w14:paraId="4BD5ECD6" w14:textId="5A0FA622" w:rsidR="003C33C4" w:rsidRDefault="003C33C4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Groetjes</w:t>
      </w:r>
      <w:r w:rsidR="00553F41"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,</w:t>
      </w:r>
    </w:p>
    <w:p w14:paraId="68EBB2D1" w14:textId="2A34A1A2" w:rsidR="003C33C4" w:rsidRPr="00F11BF9" w:rsidRDefault="003C33C4">
      <w:pPr>
        <w:rPr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Veel Succes</w:t>
      </w:r>
      <w:r w:rsidR="00553F41"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, en plezier</w:t>
      </w:r>
    </w:p>
    <w:sectPr w:rsidR="003C33C4" w:rsidRPr="00F11BF9" w:rsidSect="00262EF9">
      <w:type w:val="continuous"/>
      <w:pgSz w:w="11907" w:h="16840" w:code="9"/>
      <w:pgMar w:top="142" w:right="1418" w:bottom="227" w:left="1418" w:header="454" w:footer="510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6A1"/>
    <w:multiLevelType w:val="hybridMultilevel"/>
    <w:tmpl w:val="962233E8"/>
    <w:lvl w:ilvl="0" w:tplc="0F4AD752">
      <w:start w:val="1"/>
      <w:numFmt w:val="decimal"/>
      <w:suff w:val="space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documentProtection w:edit="forms" w:enforcement="0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10"/>
    <w:rsid w:val="0011024F"/>
    <w:rsid w:val="00122818"/>
    <w:rsid w:val="0013747B"/>
    <w:rsid w:val="00145490"/>
    <w:rsid w:val="00244593"/>
    <w:rsid w:val="00262EF9"/>
    <w:rsid w:val="0030680A"/>
    <w:rsid w:val="003C33C4"/>
    <w:rsid w:val="003F1B91"/>
    <w:rsid w:val="003F35D2"/>
    <w:rsid w:val="00437110"/>
    <w:rsid w:val="00437A0B"/>
    <w:rsid w:val="0046194B"/>
    <w:rsid w:val="004C4597"/>
    <w:rsid w:val="004D4374"/>
    <w:rsid w:val="00553F41"/>
    <w:rsid w:val="005E0B81"/>
    <w:rsid w:val="00604EDA"/>
    <w:rsid w:val="00617B53"/>
    <w:rsid w:val="006230C3"/>
    <w:rsid w:val="006B274C"/>
    <w:rsid w:val="006F56DC"/>
    <w:rsid w:val="00715AC9"/>
    <w:rsid w:val="00721BF8"/>
    <w:rsid w:val="007B09EB"/>
    <w:rsid w:val="00893440"/>
    <w:rsid w:val="008D6F66"/>
    <w:rsid w:val="0093513A"/>
    <w:rsid w:val="00956134"/>
    <w:rsid w:val="00974D44"/>
    <w:rsid w:val="00982B90"/>
    <w:rsid w:val="009A5B49"/>
    <w:rsid w:val="00B447A1"/>
    <w:rsid w:val="00D710AD"/>
    <w:rsid w:val="00DA5157"/>
    <w:rsid w:val="00DE29E6"/>
    <w:rsid w:val="00DE389C"/>
    <w:rsid w:val="00DF285C"/>
    <w:rsid w:val="00F11BF9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343B1"/>
  <w15:docId w15:val="{96ECC23F-05D8-4445-9E7F-8509B74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6DC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6F56DC"/>
    <w:pPr>
      <w:keepNext/>
      <w:tabs>
        <w:tab w:val="left" w:pos="8190"/>
      </w:tabs>
      <w:spacing w:before="120"/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qFormat/>
    <w:rsid w:val="006F56DC"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paragraph" w:styleId="Kop3">
    <w:name w:val="heading 3"/>
    <w:basedOn w:val="Standaard"/>
    <w:next w:val="Standaardinspringing"/>
    <w:qFormat/>
    <w:rsid w:val="006F56DC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6F56DC"/>
    <w:pPr>
      <w:ind w:left="708"/>
    </w:pPr>
  </w:style>
  <w:style w:type="paragraph" w:styleId="Koptekst">
    <w:name w:val="header"/>
    <w:basedOn w:val="Standaard"/>
    <w:semiHidden/>
    <w:rsid w:val="006F56DC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6F56DC"/>
    <w:pPr>
      <w:framePr w:wrap="auto"/>
      <w:jc w:val="right"/>
    </w:pPr>
  </w:style>
  <w:style w:type="paragraph" w:customStyle="1" w:styleId="carnaval">
    <w:name w:val="carnaval"/>
    <w:basedOn w:val="Standaard"/>
    <w:rsid w:val="006F56DC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6F56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6F56DC"/>
    <w:rPr>
      <w:rFonts w:ascii="Times New Roman" w:hAnsi="Times New Roman"/>
      <w:sz w:val="22"/>
    </w:rPr>
  </w:style>
  <w:style w:type="paragraph" w:styleId="Bijschrift">
    <w:name w:val="caption"/>
    <w:basedOn w:val="Standaard"/>
    <w:next w:val="Standaard"/>
    <w:qFormat/>
    <w:rsid w:val="006F56DC"/>
    <w:pPr>
      <w:jc w:val="center"/>
    </w:pPr>
    <w:rPr>
      <w:rFonts w:ascii="Comic Sans MS" w:hAnsi="Comic Sans MS"/>
      <w:b/>
      <w:i/>
      <w:sz w:val="2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2E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EF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5B49"/>
    <w:rPr>
      <w:color w:val="808080"/>
    </w:rPr>
  </w:style>
  <w:style w:type="paragraph" w:styleId="Lijstalinea">
    <w:name w:val="List Paragraph"/>
    <w:basedOn w:val="Standaard"/>
    <w:uiPriority w:val="34"/>
    <w:qFormat/>
    <w:rsid w:val="006230C3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6230C3"/>
  </w:style>
  <w:style w:type="character" w:customStyle="1" w:styleId="eop">
    <w:name w:val="eop"/>
    <w:basedOn w:val="Standaardalinea-lettertype"/>
    <w:rsid w:val="006230C3"/>
  </w:style>
  <w:style w:type="character" w:styleId="Hyperlink">
    <w:name w:val="Hyperlink"/>
    <w:basedOn w:val="Standaardalinea-lettertype"/>
    <w:uiPriority w:val="99"/>
    <w:unhideWhenUsed/>
    <w:rsid w:val="003C33C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E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dercarnaval@narrendon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pelNCJM\Downloads\Optoch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7A8F27CC3484BABF3C9A56F62A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1449F-FB57-4DCB-BB3C-7C1A2A10892E}"/>
      </w:docPartPr>
      <w:docPartBody>
        <w:p w:rsidR="00755FF5" w:rsidRDefault="00757132">
          <w:pPr>
            <w:pStyle w:val="3F27A8F27CC3484BABF3C9A56F62A8F0"/>
          </w:pPr>
          <w:r w:rsidRPr="002479A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32"/>
    <w:rsid w:val="006D0148"/>
    <w:rsid w:val="00736934"/>
    <w:rsid w:val="00755FF5"/>
    <w:rsid w:val="00757132"/>
    <w:rsid w:val="00E3220D"/>
    <w:rsid w:val="00F84B73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F27A8F27CC3484BABF3C9A56F62A8F0">
    <w:name w:val="3F27A8F27CC3484BABF3C9A56F62A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763D-6BB0-46EC-A743-E44EC82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Optocht 2018</Template>
  <TotalTime>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Thuis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Gompel van, NCJM (Nico)</dc:creator>
  <cp:lastModifiedBy>Angeline van Gogh</cp:lastModifiedBy>
  <cp:revision>2</cp:revision>
  <cp:lastPrinted>2008-12-16T21:53:00Z</cp:lastPrinted>
  <dcterms:created xsi:type="dcterms:W3CDTF">2022-02-07T14:10:00Z</dcterms:created>
  <dcterms:modified xsi:type="dcterms:W3CDTF">2022-02-07T14:10:00Z</dcterms:modified>
</cp:coreProperties>
</file>