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D564" w14:textId="1D238592" w:rsidR="005274BC" w:rsidRDefault="005274BC">
      <w:pPr>
        <w:jc w:val="center"/>
        <w:rPr>
          <w:sz w:val="15"/>
        </w:rPr>
      </w:pPr>
    </w:p>
    <w:p w14:paraId="75C5360A" w14:textId="34C2F391" w:rsidR="005274BC" w:rsidRDefault="008D53C5">
      <w:pPr>
        <w:jc w:val="right"/>
        <w:rPr>
          <w:rFonts w:ascii="Times New Roman" w:hAnsi="Times New Roman"/>
          <w:b/>
          <w:i/>
          <w:sz w:val="15"/>
          <w:u w:val="single"/>
        </w:rPr>
      </w:pPr>
      <w:fldSimple w:instr=" DATE  \* MERGEFORMAT ">
        <w:r w:rsidR="00961EE1" w:rsidRPr="00961EE1">
          <w:rPr>
            <w:rFonts w:ascii="Times New Roman" w:hAnsi="Times New Roman"/>
            <w:noProof/>
            <w:sz w:val="15"/>
          </w:rPr>
          <w:t>12-10-2021</w:t>
        </w:r>
      </w:fldSimple>
    </w:p>
    <w:p w14:paraId="29B7203C" w14:textId="60DB2774" w:rsidR="00992700" w:rsidRDefault="00992700">
      <w:pPr>
        <w:pStyle w:val="Kop2"/>
      </w:pPr>
    </w:p>
    <w:p w14:paraId="528569FA" w14:textId="633F77AE" w:rsidR="005455F1" w:rsidRDefault="005455F1" w:rsidP="005455F1"/>
    <w:p w14:paraId="14DF4294" w14:textId="75320988" w:rsidR="005455F1" w:rsidRDefault="005455F1" w:rsidP="005455F1"/>
    <w:p w14:paraId="19AE0561" w14:textId="76C7F3E6" w:rsidR="005455F1" w:rsidRDefault="005455F1" w:rsidP="005455F1">
      <w:r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59264" behindDoc="0" locked="0" layoutInCell="1" allowOverlap="1" wp14:anchorId="0190324E" wp14:editId="2B6D72CB">
            <wp:simplePos x="0" y="0"/>
            <wp:positionH relativeFrom="column">
              <wp:posOffset>1897380</wp:posOffset>
            </wp:positionH>
            <wp:positionV relativeFrom="paragraph">
              <wp:posOffset>7620</wp:posOffset>
            </wp:positionV>
            <wp:extent cx="2482639" cy="923295"/>
            <wp:effectExtent l="0" t="0" r="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9" cy="9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B0CEF" w14:textId="22164337" w:rsidR="005455F1" w:rsidRDefault="005455F1" w:rsidP="005455F1"/>
    <w:p w14:paraId="639B3831" w14:textId="1E878FB7" w:rsidR="005455F1" w:rsidRDefault="005455F1" w:rsidP="005455F1"/>
    <w:p w14:paraId="0828B109" w14:textId="1C1C5B52" w:rsidR="005455F1" w:rsidRDefault="005455F1" w:rsidP="005455F1"/>
    <w:p w14:paraId="06E82359" w14:textId="77777777" w:rsidR="005455F1" w:rsidRPr="005455F1" w:rsidRDefault="005455F1" w:rsidP="005455F1"/>
    <w:p w14:paraId="715C6859" w14:textId="77777777" w:rsidR="00992700" w:rsidRDefault="00992700">
      <w:pPr>
        <w:pStyle w:val="Kop2"/>
      </w:pPr>
    </w:p>
    <w:p w14:paraId="011C1446" w14:textId="77777777" w:rsidR="00992700" w:rsidRDefault="00992700">
      <w:pPr>
        <w:pStyle w:val="Kop2"/>
      </w:pPr>
    </w:p>
    <w:p w14:paraId="2D42714F" w14:textId="77777777" w:rsidR="00992700" w:rsidRDefault="00992700" w:rsidP="00037355">
      <w:pPr>
        <w:pStyle w:val="Kop2"/>
        <w:jc w:val="left"/>
      </w:pPr>
    </w:p>
    <w:p w14:paraId="478D9FEB" w14:textId="77777777" w:rsidR="00573AB9" w:rsidRDefault="00573AB9">
      <w:pPr>
        <w:rPr>
          <w:rFonts w:ascii="Comic Sans MS" w:hAnsi="Comic Sans MS"/>
          <w:sz w:val="20"/>
        </w:rPr>
      </w:pPr>
    </w:p>
    <w:p w14:paraId="1F3CD530" w14:textId="77777777" w:rsidR="005274BC" w:rsidRDefault="005274BC">
      <w:pPr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Inschrijfformulier voor optreden op het </w:t>
      </w:r>
      <w:r w:rsidR="00573AB9">
        <w:rPr>
          <w:rFonts w:ascii="Comic Sans MS" w:hAnsi="Comic Sans MS"/>
          <w:b/>
          <w:sz w:val="20"/>
          <w:u w:val="single"/>
        </w:rPr>
        <w:t>GROTE KLEINE NARRENGALA</w:t>
      </w:r>
    </w:p>
    <w:p w14:paraId="7BCB4B9B" w14:textId="77777777" w:rsidR="00E86152" w:rsidRDefault="00E86152">
      <w:pPr>
        <w:jc w:val="center"/>
        <w:rPr>
          <w:rFonts w:ascii="Comic Sans MS" w:hAnsi="Comic Sans MS"/>
          <w:b/>
          <w:sz w:val="20"/>
          <w:u w:val="single"/>
        </w:rPr>
      </w:pPr>
    </w:p>
    <w:p w14:paraId="412069DA" w14:textId="7CD70B58" w:rsidR="00573AB9" w:rsidRPr="0002504E" w:rsidRDefault="00E86152" w:rsidP="004B7A96">
      <w:pPr>
        <w:spacing w:before="12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Treden op als</w:t>
      </w:r>
      <w:r w:rsidR="007E2F12">
        <w:rPr>
          <w:rFonts w:ascii="Comic Sans MS" w:hAnsi="Comic Sans MS"/>
          <w:b/>
          <w:sz w:val="20"/>
        </w:rPr>
        <w:t xml:space="preserve"> (naam van de groep</w:t>
      </w:r>
      <w:r w:rsidR="00584591">
        <w:rPr>
          <w:rFonts w:ascii="Comic Sans MS" w:hAnsi="Comic Sans MS"/>
          <w:b/>
          <w:sz w:val="20"/>
        </w:rPr>
        <w:t>/ act</w:t>
      </w:r>
      <w:r w:rsidR="007E2F12">
        <w:rPr>
          <w:rFonts w:ascii="Comic Sans MS" w:hAnsi="Comic Sans MS"/>
          <w:b/>
          <w:sz w:val="20"/>
        </w:rPr>
        <w:t>):</w:t>
      </w:r>
      <w:r w:rsidR="0002504E">
        <w:rPr>
          <w:rFonts w:ascii="Comic Sans MS" w:hAnsi="Comic Sans MS"/>
          <w:b/>
          <w:sz w:val="20"/>
        </w:rPr>
        <w:t xml:space="preserve"> 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rFonts w:ascii="Comic Sans MS" w:hAnsi="Comic Sans MS"/>
          <w:b/>
          <w:sz w:val="20"/>
          <w:highlight w:val="yellow"/>
        </w:rPr>
        <w:instrText xml:space="preserve"> FORMTEXT </w:instrText>
      </w:r>
      <w:r w:rsidR="0002504E" w:rsidRPr="0002504E">
        <w:rPr>
          <w:rFonts w:ascii="Comic Sans MS" w:hAnsi="Comic Sans MS"/>
          <w:b/>
          <w:sz w:val="20"/>
          <w:highlight w:val="yellow"/>
        </w:rPr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separate"/>
      </w:r>
      <w:r w:rsidR="0002504E" w:rsidRPr="0002504E">
        <w:rPr>
          <w:rFonts w:ascii="Comic Sans MS" w:hAnsi="Comic Sans MS"/>
          <w:b/>
          <w:noProof/>
          <w:sz w:val="20"/>
          <w:highlight w:val="yellow"/>
        </w:rPr>
        <w:t>Invullen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end"/>
      </w:r>
    </w:p>
    <w:p w14:paraId="1389A372" w14:textId="4754E80A" w:rsidR="00E86152" w:rsidRPr="00571577" w:rsidRDefault="00E86152" w:rsidP="00E8615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 w:val="20"/>
        </w:rPr>
        <w:t xml:space="preserve">Hoelang duurt je optreden ongeveer: 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rFonts w:ascii="Comic Sans MS" w:hAnsi="Comic Sans MS"/>
          <w:b/>
          <w:sz w:val="20"/>
          <w:highlight w:val="yellow"/>
        </w:rPr>
        <w:instrText xml:space="preserve"> FORMTEXT </w:instrText>
      </w:r>
      <w:r w:rsidR="0002504E" w:rsidRPr="0002504E">
        <w:rPr>
          <w:rFonts w:ascii="Comic Sans MS" w:hAnsi="Comic Sans MS"/>
          <w:b/>
          <w:sz w:val="20"/>
          <w:highlight w:val="yellow"/>
        </w:rPr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separate"/>
      </w:r>
      <w:r w:rsidR="0002504E" w:rsidRPr="0002504E">
        <w:rPr>
          <w:rFonts w:ascii="Comic Sans MS" w:hAnsi="Comic Sans MS"/>
          <w:b/>
          <w:noProof/>
          <w:sz w:val="20"/>
          <w:highlight w:val="yellow"/>
        </w:rPr>
        <w:t>Invullen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end"/>
      </w:r>
      <w:r w:rsidR="0002504E">
        <w:rPr>
          <w:rFonts w:ascii="Comic Sans MS" w:hAnsi="Comic Sans MS"/>
          <w:szCs w:val="24"/>
        </w:rPr>
        <w:t xml:space="preserve"> </w:t>
      </w:r>
      <w:r w:rsidR="00571577">
        <w:rPr>
          <w:rFonts w:ascii="Comic Sans MS" w:hAnsi="Comic Sans MS"/>
          <w:b/>
          <w:sz w:val="20"/>
        </w:rPr>
        <w:t xml:space="preserve">minuten </w:t>
      </w:r>
      <w:r w:rsidR="004A38C4" w:rsidRPr="00571577">
        <w:rPr>
          <w:rFonts w:ascii="Comic Sans MS" w:hAnsi="Comic Sans MS"/>
          <w:b/>
          <w:color w:val="FF0000"/>
          <w:szCs w:val="24"/>
        </w:rPr>
        <w:t>(</w:t>
      </w:r>
      <w:r w:rsidR="00571577" w:rsidRPr="00571577">
        <w:rPr>
          <w:rFonts w:ascii="Comic Sans MS" w:hAnsi="Comic Sans MS"/>
          <w:b/>
          <w:color w:val="FF0000"/>
          <w:szCs w:val="24"/>
        </w:rPr>
        <w:t>echt niet langer dan</w:t>
      </w:r>
      <w:r w:rsidR="00D427F8">
        <w:rPr>
          <w:rFonts w:ascii="Comic Sans MS" w:hAnsi="Comic Sans MS"/>
          <w:b/>
          <w:color w:val="FF0000"/>
          <w:szCs w:val="24"/>
        </w:rPr>
        <w:t xml:space="preserve"> </w:t>
      </w:r>
      <w:r w:rsidR="001870AF">
        <w:rPr>
          <w:rFonts w:ascii="Comic Sans MS" w:hAnsi="Comic Sans MS"/>
          <w:b/>
          <w:color w:val="FF0000"/>
          <w:szCs w:val="24"/>
        </w:rPr>
        <w:t>4</w:t>
      </w:r>
      <w:r w:rsidR="00D427F8">
        <w:rPr>
          <w:rFonts w:ascii="Comic Sans MS" w:hAnsi="Comic Sans MS"/>
          <w:b/>
          <w:color w:val="FF0000"/>
          <w:szCs w:val="24"/>
        </w:rPr>
        <w:t xml:space="preserve"> </w:t>
      </w:r>
      <w:r w:rsidRPr="00571577">
        <w:rPr>
          <w:rFonts w:ascii="Comic Sans MS" w:hAnsi="Comic Sans MS"/>
          <w:b/>
          <w:color w:val="FF0000"/>
          <w:szCs w:val="24"/>
        </w:rPr>
        <w:t>minuten</w:t>
      </w:r>
      <w:r w:rsidR="00571577" w:rsidRPr="00571577">
        <w:rPr>
          <w:rFonts w:ascii="Comic Sans MS" w:hAnsi="Comic Sans MS"/>
          <w:b/>
          <w:color w:val="FF0000"/>
          <w:szCs w:val="24"/>
        </w:rPr>
        <w:t xml:space="preserve"> !!!!</w:t>
      </w:r>
      <w:r w:rsidRPr="00571577">
        <w:rPr>
          <w:rFonts w:ascii="Comic Sans MS" w:hAnsi="Comic Sans MS"/>
          <w:b/>
          <w:color w:val="FF0000"/>
          <w:szCs w:val="24"/>
        </w:rPr>
        <w:t>)</w:t>
      </w:r>
    </w:p>
    <w:p w14:paraId="224FF853" w14:textId="36183F2C" w:rsidR="00E86152" w:rsidRPr="0000685E" w:rsidRDefault="00E86152" w:rsidP="00E86152">
      <w:pPr>
        <w:rPr>
          <w:rFonts w:ascii="Comic Sans MS" w:hAnsi="Comic Sans MS"/>
          <w:sz w:val="20"/>
        </w:rPr>
      </w:pPr>
      <w:r w:rsidRPr="00071D29">
        <w:rPr>
          <w:rFonts w:ascii="Comic Sans MS" w:hAnsi="Comic Sans MS"/>
          <w:b/>
          <w:sz w:val="20"/>
        </w:rPr>
        <w:t>Mi</w:t>
      </w:r>
      <w:r w:rsidR="0002504E">
        <w:rPr>
          <w:rFonts w:ascii="Comic Sans MS" w:hAnsi="Comic Sans MS"/>
          <w:b/>
          <w:sz w:val="20"/>
        </w:rPr>
        <w:t xml:space="preserve">crofoon nodig tijdens optreden: </w:t>
      </w:r>
      <w:r w:rsidR="0002504E" w:rsidRPr="0002504E">
        <w:rPr>
          <w:rFonts w:ascii="Comic Sans MS" w:hAnsi="Comic Sans MS"/>
          <w:b/>
          <w:sz w:val="20"/>
          <w:highlight w:val="yellow"/>
        </w:rPr>
        <w:t>JA</w:t>
      </w:r>
      <w:r w:rsidR="0002504E">
        <w:rPr>
          <w:rFonts w:ascii="Comic Sans MS" w:hAnsi="Comic Sans MS"/>
          <w:b/>
          <w:sz w:val="20"/>
        </w:rPr>
        <w:t xml:space="preserve"> </w:t>
      </w:r>
      <w:r w:rsidR="0002504E">
        <w:rPr>
          <w:rFonts w:ascii="Comic Sans MS" w:hAnsi="Comic Sans MS"/>
          <w:b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2"/>
      <w:r w:rsidR="0002504E">
        <w:rPr>
          <w:rFonts w:ascii="Comic Sans MS" w:hAnsi="Comic Sans MS"/>
          <w:b/>
          <w:sz w:val="20"/>
        </w:rPr>
        <w:instrText xml:space="preserve"> FORMCHECKBOX </w:instrText>
      </w:r>
      <w:r w:rsidR="00961EE1">
        <w:rPr>
          <w:rFonts w:ascii="Comic Sans MS" w:hAnsi="Comic Sans MS"/>
          <w:b/>
          <w:sz w:val="20"/>
        </w:rPr>
      </w:r>
      <w:r w:rsidR="00961EE1">
        <w:rPr>
          <w:rFonts w:ascii="Comic Sans MS" w:hAnsi="Comic Sans MS"/>
          <w:b/>
          <w:sz w:val="20"/>
        </w:rPr>
        <w:fldChar w:fldCharType="separate"/>
      </w:r>
      <w:r w:rsidR="0002504E">
        <w:rPr>
          <w:rFonts w:ascii="Comic Sans MS" w:hAnsi="Comic Sans MS"/>
          <w:b/>
          <w:sz w:val="20"/>
        </w:rPr>
        <w:fldChar w:fldCharType="end"/>
      </w:r>
      <w:bookmarkEnd w:id="0"/>
      <w:r w:rsidR="0002504E">
        <w:rPr>
          <w:rFonts w:ascii="Comic Sans MS" w:hAnsi="Comic Sans MS"/>
          <w:b/>
          <w:sz w:val="20"/>
        </w:rPr>
        <w:t xml:space="preserve"> </w:t>
      </w:r>
      <w:r w:rsidR="0002504E" w:rsidRPr="0002504E">
        <w:rPr>
          <w:rFonts w:ascii="Comic Sans MS" w:hAnsi="Comic Sans MS"/>
          <w:b/>
          <w:sz w:val="20"/>
          <w:highlight w:val="yellow"/>
        </w:rPr>
        <w:t>Nee</w:t>
      </w:r>
      <w:r w:rsidR="0002504E" w:rsidRPr="0002504E">
        <w:rPr>
          <w:rFonts w:ascii="Comic Sans MS" w:hAnsi="Comic Sans MS"/>
          <w:b/>
          <w:sz w:val="20"/>
        </w:rPr>
        <w:t xml:space="preserve"> </w:t>
      </w:r>
      <w:r w:rsidR="0002504E">
        <w:rPr>
          <w:rFonts w:ascii="Comic Sans MS" w:hAnsi="Comic Sans MS"/>
          <w:b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02504E">
        <w:rPr>
          <w:rFonts w:ascii="Comic Sans MS" w:hAnsi="Comic Sans MS"/>
          <w:b/>
          <w:sz w:val="20"/>
        </w:rPr>
        <w:instrText xml:space="preserve"> FORMCHECKBOX </w:instrText>
      </w:r>
      <w:r w:rsidR="00961EE1">
        <w:rPr>
          <w:rFonts w:ascii="Comic Sans MS" w:hAnsi="Comic Sans MS"/>
          <w:b/>
          <w:sz w:val="20"/>
        </w:rPr>
      </w:r>
      <w:r w:rsidR="00961EE1">
        <w:rPr>
          <w:rFonts w:ascii="Comic Sans MS" w:hAnsi="Comic Sans MS"/>
          <w:b/>
          <w:sz w:val="20"/>
        </w:rPr>
        <w:fldChar w:fldCharType="separate"/>
      </w:r>
      <w:r w:rsidR="0002504E">
        <w:rPr>
          <w:rFonts w:ascii="Comic Sans MS" w:hAnsi="Comic Sans MS"/>
          <w:b/>
          <w:sz w:val="20"/>
        </w:rPr>
        <w:fldChar w:fldCharType="end"/>
      </w:r>
      <w:r w:rsidR="0002504E">
        <w:rPr>
          <w:rFonts w:ascii="Comic Sans MS" w:hAnsi="Comic Sans MS"/>
          <w:b/>
          <w:sz w:val="20"/>
        </w:rPr>
        <w:t xml:space="preserve">        </w:t>
      </w:r>
      <w:r w:rsidR="0002504E">
        <w:rPr>
          <w:rFonts w:ascii="Comic Sans MS" w:hAnsi="Comic Sans MS"/>
          <w:b/>
          <w:sz w:val="20"/>
        </w:rPr>
        <w:br/>
      </w:r>
      <w:r w:rsidR="00803809" w:rsidRPr="00071D29">
        <w:rPr>
          <w:rFonts w:ascii="Comic Sans MS" w:hAnsi="Comic Sans MS"/>
          <w:b/>
          <w:sz w:val="20"/>
        </w:rPr>
        <w:t xml:space="preserve">Aantal: 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Invullen"/>
            </w:textInput>
          </w:ffData>
        </w:fldChar>
      </w:r>
      <w:r w:rsidR="0002504E" w:rsidRPr="0002504E">
        <w:rPr>
          <w:rFonts w:ascii="Comic Sans MS" w:hAnsi="Comic Sans MS"/>
          <w:b/>
          <w:sz w:val="20"/>
          <w:highlight w:val="yellow"/>
        </w:rPr>
        <w:instrText xml:space="preserve"> FORMTEXT </w:instrText>
      </w:r>
      <w:r w:rsidR="0002504E" w:rsidRPr="0002504E">
        <w:rPr>
          <w:rFonts w:ascii="Comic Sans MS" w:hAnsi="Comic Sans MS"/>
          <w:b/>
          <w:sz w:val="20"/>
          <w:highlight w:val="yellow"/>
        </w:rPr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separate"/>
      </w:r>
      <w:r w:rsidR="0002504E" w:rsidRPr="0002504E">
        <w:rPr>
          <w:rFonts w:ascii="Comic Sans MS" w:hAnsi="Comic Sans MS"/>
          <w:b/>
          <w:noProof/>
          <w:sz w:val="20"/>
          <w:highlight w:val="yellow"/>
        </w:rPr>
        <w:t>Invullen</w:t>
      </w:r>
      <w:r w:rsidR="0002504E" w:rsidRPr="0002504E">
        <w:rPr>
          <w:rFonts w:ascii="Comic Sans MS" w:hAnsi="Comic Sans MS"/>
          <w:b/>
          <w:sz w:val="20"/>
          <w:highlight w:val="yellow"/>
        </w:rPr>
        <w:fldChar w:fldCharType="end"/>
      </w:r>
      <w:r w:rsidR="0002504E">
        <w:rPr>
          <w:rFonts w:ascii="Comic Sans MS" w:hAnsi="Comic Sans MS"/>
          <w:szCs w:val="24"/>
        </w:rPr>
        <w:t xml:space="preserve"> </w:t>
      </w:r>
      <w:r w:rsidR="00132910">
        <w:rPr>
          <w:rFonts w:ascii="Comic Sans MS" w:hAnsi="Comic Sans MS"/>
          <w:szCs w:val="24"/>
        </w:rPr>
        <w:t>(er zijn maximaal 3 microfoons beschikbaar</w:t>
      </w:r>
      <w:r w:rsidRPr="00071D29">
        <w:rPr>
          <w:rFonts w:ascii="Comic Sans MS" w:hAnsi="Comic Sans MS"/>
          <w:szCs w:val="24"/>
        </w:rPr>
        <w:t>)</w:t>
      </w:r>
    </w:p>
    <w:p w14:paraId="70F64C8F" w14:textId="77777777" w:rsidR="00E86152" w:rsidRDefault="00E86152" w:rsidP="00E86152">
      <w:pPr>
        <w:rPr>
          <w:rFonts w:ascii="Comic Sans MS" w:hAnsi="Comic Sans MS"/>
          <w:color w:val="FF0000"/>
          <w:sz w:val="20"/>
        </w:rPr>
      </w:pPr>
    </w:p>
    <w:p w14:paraId="33E403EF" w14:textId="5F611EC8" w:rsidR="004B7A96" w:rsidRDefault="009A10AD" w:rsidP="00E86152">
      <w:pPr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 xml:space="preserve">De muziek dient </w:t>
      </w:r>
      <w:r w:rsidR="005A6704">
        <w:rPr>
          <w:rFonts w:ascii="Comic Sans MS" w:hAnsi="Comic Sans MS"/>
          <w:b/>
          <w:color w:val="FF0000"/>
          <w:szCs w:val="24"/>
        </w:rPr>
        <w:t>als bijlage worden meegestuurd</w:t>
      </w:r>
    </w:p>
    <w:p w14:paraId="4AE705B0" w14:textId="77777777" w:rsidR="00C1592D" w:rsidRDefault="00C1592D" w:rsidP="00E86152">
      <w:pPr>
        <w:rPr>
          <w:rFonts w:ascii="Comic Sans MS" w:hAnsi="Comic Sans MS"/>
          <w:b/>
          <w:color w:val="FF0000"/>
          <w:szCs w:val="24"/>
        </w:rPr>
      </w:pPr>
    </w:p>
    <w:p w14:paraId="1BD21D5C" w14:textId="735C3CB7" w:rsidR="00C1592D" w:rsidRDefault="00C1592D" w:rsidP="00E8615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Voornaam</w:t>
      </w:r>
      <w:r>
        <w:rPr>
          <w:rFonts w:ascii="Comic Sans MS" w:hAnsi="Comic Sans MS"/>
          <w:b/>
          <w:szCs w:val="24"/>
        </w:rPr>
        <w:tab/>
        <w:t xml:space="preserve">        Achternaam</w:t>
      </w:r>
      <w:r>
        <w:rPr>
          <w:rFonts w:ascii="Comic Sans MS" w:hAnsi="Comic Sans MS"/>
          <w:b/>
          <w:szCs w:val="24"/>
        </w:rPr>
        <w:tab/>
        <w:t xml:space="preserve">   Tel.nummer    Leilinde Torelaar Klimop Overig</w:t>
      </w:r>
    </w:p>
    <w:p w14:paraId="4F70871E" w14:textId="349237F0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bookmarkStart w:id="1" w:name="Text4"/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bookmarkEnd w:id="1"/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bookmarkEnd w:id="2"/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2B1BEE1C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698A6BAE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7E51E54C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26D694D0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1117C150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575FD40E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12570D8E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30AFCCB7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634D50EF" w14:textId="77777777" w:rsidR="00C1592D" w:rsidRDefault="00C1592D" w:rsidP="00C1592D">
      <w:pPr>
        <w:tabs>
          <w:tab w:val="left" w:pos="6645"/>
        </w:tabs>
        <w:rPr>
          <w:rFonts w:ascii="Comic Sans MS" w:hAnsi="Comic Sans MS"/>
          <w:b/>
          <w:szCs w:val="24"/>
        </w:rPr>
      </w:pP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 xml:space="preserve">        </w:t>
      </w:r>
      <w:r>
        <w:rPr>
          <w:rFonts w:ascii="Comic Sans MS" w:hAnsi="Comic Sans MS"/>
          <w:szCs w:val="24"/>
        </w:rPr>
        <w:t xml:space="preserve">            </w:t>
      </w:r>
      <w:r w:rsidRPr="00C1592D">
        <w:rPr>
          <w:rFonts w:ascii="Comic Sans MS" w:hAnsi="Comic Sans MS"/>
          <w:szCs w:val="24"/>
        </w:rPr>
        <w:fldChar w:fldCharType="begin">
          <w:ffData>
            <w:name w:val="Text4"/>
            <w:enabled/>
            <w:calcOnExit w:val="0"/>
            <w:textInput>
              <w:default w:val="Invullen"/>
            </w:textInput>
          </w:ffData>
        </w:fldChar>
      </w:r>
      <w:r w:rsidRPr="00C1592D">
        <w:rPr>
          <w:rFonts w:ascii="Comic Sans MS" w:hAnsi="Comic Sans MS"/>
          <w:szCs w:val="24"/>
        </w:rPr>
        <w:instrText xml:space="preserve"> FORMTEXT </w:instrText>
      </w:r>
      <w:r w:rsidRPr="00C1592D">
        <w:rPr>
          <w:rFonts w:ascii="Comic Sans MS" w:hAnsi="Comic Sans MS"/>
          <w:szCs w:val="24"/>
        </w:rPr>
      </w:r>
      <w:r w:rsidRPr="00C1592D">
        <w:rPr>
          <w:rFonts w:ascii="Comic Sans MS" w:hAnsi="Comic Sans MS"/>
          <w:szCs w:val="24"/>
        </w:rPr>
        <w:fldChar w:fldCharType="separate"/>
      </w:r>
      <w:r w:rsidRPr="00C1592D">
        <w:rPr>
          <w:rFonts w:ascii="Comic Sans MS" w:hAnsi="Comic Sans MS"/>
          <w:noProof/>
          <w:szCs w:val="24"/>
        </w:rPr>
        <w:t>Invullen</w:t>
      </w:r>
      <w:r w:rsidRPr="00C1592D">
        <w:rPr>
          <w:rFonts w:ascii="Comic Sans MS" w:hAnsi="Comic Sans MS"/>
          <w:szCs w:val="24"/>
        </w:rPr>
        <w:fldChar w:fldCharType="end"/>
      </w:r>
      <w:r w:rsidRPr="00C1592D">
        <w:rPr>
          <w:rFonts w:ascii="Comic Sans MS" w:hAnsi="Comic Sans MS"/>
          <w:szCs w:val="24"/>
        </w:rPr>
        <w:tab/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  <w:r>
        <w:rPr>
          <w:rFonts w:ascii="Comic Sans MS" w:hAnsi="Comic Sans MS"/>
          <w:b/>
          <w:szCs w:val="24"/>
        </w:rPr>
        <w:t xml:space="preserve">     </w:t>
      </w:r>
      <w:r>
        <w:rPr>
          <w:rFonts w:ascii="Comic Sans MS" w:hAnsi="Comic Sans MS"/>
          <w:b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  <w:szCs w:val="24"/>
        </w:rPr>
        <w:instrText xml:space="preserve"> FORMCHECKBOX </w:instrText>
      </w:r>
      <w:r w:rsidR="00961EE1">
        <w:rPr>
          <w:rFonts w:ascii="Comic Sans MS" w:hAnsi="Comic Sans MS"/>
          <w:b/>
          <w:szCs w:val="24"/>
        </w:rPr>
      </w:r>
      <w:r w:rsidR="00961EE1">
        <w:rPr>
          <w:rFonts w:ascii="Comic Sans MS" w:hAnsi="Comic Sans MS"/>
          <w:b/>
          <w:szCs w:val="24"/>
        </w:rPr>
        <w:fldChar w:fldCharType="separate"/>
      </w:r>
      <w:r>
        <w:rPr>
          <w:rFonts w:ascii="Comic Sans MS" w:hAnsi="Comic Sans MS"/>
          <w:b/>
          <w:szCs w:val="24"/>
        </w:rPr>
        <w:fldChar w:fldCharType="end"/>
      </w:r>
    </w:p>
    <w:p w14:paraId="2AFC7C04" w14:textId="77777777" w:rsidR="00C1592D" w:rsidRDefault="00C1592D" w:rsidP="00E86152">
      <w:pPr>
        <w:rPr>
          <w:rFonts w:ascii="Comic Sans MS" w:hAnsi="Comic Sans MS"/>
          <w:b/>
          <w:szCs w:val="24"/>
        </w:rPr>
      </w:pPr>
    </w:p>
    <w:p w14:paraId="332E716E" w14:textId="77777777" w:rsidR="00C1592D" w:rsidRPr="00C1592D" w:rsidRDefault="00C1592D" w:rsidP="00E86152">
      <w:pPr>
        <w:rPr>
          <w:rFonts w:ascii="Comic Sans MS" w:hAnsi="Comic Sans MS"/>
          <w:b/>
          <w:szCs w:val="24"/>
        </w:rPr>
      </w:pPr>
    </w:p>
    <w:p w14:paraId="4D77B693" w14:textId="2826D377" w:rsidR="00E86152" w:rsidRPr="00071D29" w:rsidRDefault="004939E3" w:rsidP="00E36976">
      <w:pPr>
        <w:spacing w:before="120"/>
        <w:ind w:left="-426" w:right="-285" w:hanging="42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</w:p>
    <w:p w14:paraId="763DCF56" w14:textId="77777777" w:rsidR="005A6704" w:rsidRPr="005455F1" w:rsidRDefault="005A6704" w:rsidP="00863ABC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 w:rsidRPr="005455F1">
        <w:rPr>
          <w:rFonts w:ascii="Verdana" w:hAnsi="Verdana"/>
          <w:sz w:val="20"/>
        </w:rPr>
        <w:t xml:space="preserve">Vul het formulier in en sla het op en mail het naar : </w:t>
      </w:r>
      <w:hyperlink r:id="rId7" w:tgtFrame="_blank" w:history="1">
        <w:r w:rsidRPr="005455F1">
          <w:rPr>
            <w:rStyle w:val="Hyperlink"/>
            <w:rFonts w:ascii="Verdana" w:hAnsi="Verdana"/>
            <w:color w:val="800080"/>
            <w:sz w:val="20"/>
            <w:shd w:val="clear" w:color="auto" w:fill="FFFFFF"/>
          </w:rPr>
          <w:t>kindercarnaval@narrendonk.nl</w:t>
        </w:r>
      </w:hyperlink>
      <w:r w:rsidRPr="005455F1">
        <w:rPr>
          <w:rFonts w:ascii="Verdana" w:hAnsi="Verdana"/>
          <w:color w:val="333333"/>
          <w:sz w:val="20"/>
          <w:shd w:val="clear" w:color="auto" w:fill="FFFFFF"/>
        </w:rPr>
        <w:t> </w:t>
      </w:r>
    </w:p>
    <w:p w14:paraId="04A3FB93" w14:textId="5C8DAAAE" w:rsidR="00E86152" w:rsidRDefault="005A6704" w:rsidP="00863ABC">
      <w:pPr>
        <w:tabs>
          <w:tab w:val="left" w:pos="1770"/>
        </w:tabs>
        <w:rPr>
          <w:rFonts w:ascii="Comic Sans MS" w:hAnsi="Comic Sans MS"/>
          <w:sz w:val="20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>Vergeet niet de muziek als bijlage mee te sturen</w:t>
      </w:r>
      <w:r w:rsidR="00863ABC">
        <w:rPr>
          <w:rFonts w:ascii="Comic Sans MS" w:hAnsi="Comic Sans MS"/>
          <w:sz w:val="20"/>
        </w:rPr>
        <w:fldChar w:fldCharType="begin"/>
      </w:r>
      <w:r w:rsidR="00863ABC">
        <w:rPr>
          <w:rFonts w:ascii="Comic Sans MS" w:hAnsi="Comic Sans MS"/>
          <w:sz w:val="20"/>
        </w:rPr>
        <w:instrText xml:space="preserve"> AUTOTEXTLIST   \* MERGEFORMAT </w:instrText>
      </w:r>
      <w:r w:rsidR="00863ABC">
        <w:rPr>
          <w:rFonts w:ascii="Comic Sans MS" w:hAnsi="Comic Sans MS"/>
          <w:sz w:val="20"/>
        </w:rPr>
        <w:fldChar w:fldCharType="end"/>
      </w:r>
      <w:r w:rsidR="00863ABC">
        <w:rPr>
          <w:rFonts w:ascii="Comic Sans MS" w:hAnsi="Comic Sans MS"/>
          <w:sz w:val="20"/>
        </w:rPr>
        <w:tab/>
      </w:r>
      <w:r w:rsidR="00863ABC">
        <w:rPr>
          <w:rFonts w:ascii="Comic Sans MS" w:hAnsi="Comic Sans M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63ABC">
        <w:rPr>
          <w:rFonts w:ascii="Comic Sans MS" w:hAnsi="Comic Sans MS"/>
          <w:sz w:val="20"/>
        </w:rPr>
        <w:instrText xml:space="preserve"> FORMTEXT </w:instrText>
      </w:r>
      <w:r w:rsidR="00863ABC">
        <w:rPr>
          <w:rFonts w:ascii="Comic Sans MS" w:hAnsi="Comic Sans MS"/>
          <w:sz w:val="20"/>
        </w:rPr>
      </w:r>
      <w:r w:rsidR="00863ABC">
        <w:rPr>
          <w:rFonts w:ascii="Comic Sans MS" w:hAnsi="Comic Sans MS"/>
          <w:sz w:val="20"/>
        </w:rPr>
        <w:fldChar w:fldCharType="separate"/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noProof/>
          <w:sz w:val="20"/>
        </w:rPr>
        <w:t> </w:t>
      </w:r>
      <w:r w:rsidR="00863ABC">
        <w:rPr>
          <w:rFonts w:ascii="Comic Sans MS" w:hAnsi="Comic Sans MS"/>
          <w:sz w:val="20"/>
        </w:rPr>
        <w:fldChar w:fldCharType="end"/>
      </w:r>
      <w:bookmarkEnd w:id="3"/>
      <w:r w:rsidR="00C1592D">
        <w:rPr>
          <w:rFonts w:ascii="Comic Sans MS" w:hAnsi="Comic Sans M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1592D">
        <w:rPr>
          <w:rFonts w:ascii="Comic Sans MS" w:hAnsi="Comic Sans MS"/>
          <w:sz w:val="20"/>
        </w:rPr>
        <w:instrText xml:space="preserve"> FORMTEXT </w:instrText>
      </w:r>
      <w:r w:rsidR="00C1592D">
        <w:rPr>
          <w:rFonts w:ascii="Comic Sans MS" w:hAnsi="Comic Sans MS"/>
          <w:sz w:val="20"/>
        </w:rPr>
      </w:r>
      <w:r w:rsidR="00C1592D">
        <w:rPr>
          <w:rFonts w:ascii="Comic Sans MS" w:hAnsi="Comic Sans MS"/>
          <w:sz w:val="20"/>
        </w:rPr>
        <w:fldChar w:fldCharType="separate"/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sz w:val="20"/>
        </w:rPr>
        <w:fldChar w:fldCharType="end"/>
      </w:r>
      <w:bookmarkEnd w:id="4"/>
    </w:p>
    <w:p w14:paraId="4CE6BB0A" w14:textId="77777777" w:rsidR="00B01D1C" w:rsidRPr="00803809" w:rsidRDefault="00B01D1C" w:rsidP="00B01D1C"/>
    <w:p w14:paraId="5177DC76" w14:textId="6878278D" w:rsidR="00B01D1C" w:rsidRDefault="001870AF" w:rsidP="00B01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p w14:paraId="64923E7D" w14:textId="4184A752" w:rsidR="005455F1" w:rsidRDefault="005455F1" w:rsidP="00B01D1C">
      <w:pPr>
        <w:rPr>
          <w:rFonts w:ascii="Comic Sans MS" w:hAnsi="Comic Sans MS"/>
          <w:sz w:val="20"/>
        </w:rPr>
      </w:pPr>
      <w:r w:rsidRPr="005455F1">
        <w:rPr>
          <w:rFonts w:ascii="Comic Sans MS" w:hAnsi="Comic Sans MS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Eventuele opmerkingen"/>
            </w:textInput>
          </w:ffData>
        </w:fldChar>
      </w:r>
      <w:r w:rsidRPr="005455F1">
        <w:rPr>
          <w:rFonts w:ascii="Comic Sans MS" w:hAnsi="Comic Sans MS"/>
          <w:szCs w:val="24"/>
          <w:highlight w:val="yellow"/>
        </w:rPr>
        <w:instrText xml:space="preserve"> FORMTEXT </w:instrText>
      </w:r>
      <w:r w:rsidRPr="005455F1">
        <w:rPr>
          <w:rFonts w:ascii="Comic Sans MS" w:hAnsi="Comic Sans MS"/>
          <w:szCs w:val="24"/>
          <w:highlight w:val="yellow"/>
        </w:rPr>
      </w:r>
      <w:r w:rsidRPr="005455F1">
        <w:rPr>
          <w:rFonts w:ascii="Comic Sans MS" w:hAnsi="Comic Sans MS"/>
          <w:szCs w:val="24"/>
          <w:highlight w:val="yellow"/>
        </w:rPr>
        <w:fldChar w:fldCharType="separate"/>
      </w:r>
      <w:r w:rsidRPr="005455F1">
        <w:rPr>
          <w:rFonts w:ascii="Comic Sans MS" w:hAnsi="Comic Sans MS"/>
          <w:noProof/>
          <w:szCs w:val="24"/>
          <w:highlight w:val="yellow"/>
        </w:rPr>
        <w:t>Eventuele opmerkingen</w:t>
      </w:r>
      <w:r w:rsidRPr="005455F1">
        <w:rPr>
          <w:rFonts w:ascii="Comic Sans MS" w:hAnsi="Comic Sans MS"/>
          <w:szCs w:val="24"/>
          <w:highlight w:val="yellow"/>
        </w:rPr>
        <w:fldChar w:fldCharType="end"/>
      </w:r>
    </w:p>
    <w:p w14:paraId="258A62ED" w14:textId="77777777" w:rsidR="005455F1" w:rsidRDefault="005455F1" w:rsidP="00B01D1C">
      <w:pPr>
        <w:rPr>
          <w:rFonts w:ascii="Comic Sans MS" w:hAnsi="Comic Sans MS"/>
          <w:sz w:val="20"/>
        </w:rPr>
      </w:pPr>
    </w:p>
    <w:sectPr w:rsidR="005455F1" w:rsidSect="005455F1">
      <w:pgSz w:w="11907" w:h="16840" w:code="9"/>
      <w:pgMar w:top="1134" w:right="851" w:bottom="113" w:left="851" w:header="454" w:footer="51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A9"/>
    <w:multiLevelType w:val="hybridMultilevel"/>
    <w:tmpl w:val="C6DA0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0E"/>
    <w:multiLevelType w:val="hybridMultilevel"/>
    <w:tmpl w:val="3DE6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CBB"/>
    <w:multiLevelType w:val="hybridMultilevel"/>
    <w:tmpl w:val="14AC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573"/>
    <w:multiLevelType w:val="hybridMultilevel"/>
    <w:tmpl w:val="2BF0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proofState w:spelling="clean"/>
  <w:documentProtection w:edit="forms" w:enforcement="1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E"/>
    <w:rsid w:val="0000685E"/>
    <w:rsid w:val="00021595"/>
    <w:rsid w:val="0002504E"/>
    <w:rsid w:val="00037355"/>
    <w:rsid w:val="00071D29"/>
    <w:rsid w:val="000A2A21"/>
    <w:rsid w:val="000B5AE8"/>
    <w:rsid w:val="00107483"/>
    <w:rsid w:val="001230D4"/>
    <w:rsid w:val="00132910"/>
    <w:rsid w:val="001870AF"/>
    <w:rsid w:val="00210062"/>
    <w:rsid w:val="002F6AAD"/>
    <w:rsid w:val="00312C0C"/>
    <w:rsid w:val="003369A5"/>
    <w:rsid w:val="003973FE"/>
    <w:rsid w:val="003D58C9"/>
    <w:rsid w:val="00465E72"/>
    <w:rsid w:val="00491B2D"/>
    <w:rsid w:val="004939E3"/>
    <w:rsid w:val="004A38C4"/>
    <w:rsid w:val="004A740B"/>
    <w:rsid w:val="004B7A96"/>
    <w:rsid w:val="0050326A"/>
    <w:rsid w:val="005075B4"/>
    <w:rsid w:val="00520DFC"/>
    <w:rsid w:val="005274BC"/>
    <w:rsid w:val="0053097D"/>
    <w:rsid w:val="005455F1"/>
    <w:rsid w:val="00571577"/>
    <w:rsid w:val="00573AB9"/>
    <w:rsid w:val="00584591"/>
    <w:rsid w:val="00595552"/>
    <w:rsid w:val="005A6704"/>
    <w:rsid w:val="005D5FDD"/>
    <w:rsid w:val="006A5A39"/>
    <w:rsid w:val="006B3F34"/>
    <w:rsid w:val="00704E23"/>
    <w:rsid w:val="00767D4B"/>
    <w:rsid w:val="007B0819"/>
    <w:rsid w:val="007E2F12"/>
    <w:rsid w:val="00803809"/>
    <w:rsid w:val="00863ABC"/>
    <w:rsid w:val="008D53C5"/>
    <w:rsid w:val="008F169E"/>
    <w:rsid w:val="00912FE3"/>
    <w:rsid w:val="009352C6"/>
    <w:rsid w:val="00961EE1"/>
    <w:rsid w:val="00992700"/>
    <w:rsid w:val="009A10AD"/>
    <w:rsid w:val="009E6E41"/>
    <w:rsid w:val="009E74F9"/>
    <w:rsid w:val="00A12196"/>
    <w:rsid w:val="00AA246D"/>
    <w:rsid w:val="00AD5081"/>
    <w:rsid w:val="00B01D1C"/>
    <w:rsid w:val="00B43A61"/>
    <w:rsid w:val="00BA745F"/>
    <w:rsid w:val="00C1592D"/>
    <w:rsid w:val="00C16713"/>
    <w:rsid w:val="00C44295"/>
    <w:rsid w:val="00C760C9"/>
    <w:rsid w:val="00CC5D2F"/>
    <w:rsid w:val="00CC6166"/>
    <w:rsid w:val="00D427F8"/>
    <w:rsid w:val="00DD2C57"/>
    <w:rsid w:val="00DF55A1"/>
    <w:rsid w:val="00E36976"/>
    <w:rsid w:val="00E42E65"/>
    <w:rsid w:val="00E506E5"/>
    <w:rsid w:val="00E618F9"/>
    <w:rsid w:val="00E717F8"/>
    <w:rsid w:val="00E86152"/>
    <w:rsid w:val="00EE7D0A"/>
    <w:rsid w:val="00F27C42"/>
    <w:rsid w:val="00F472D7"/>
    <w:rsid w:val="00F9169F"/>
    <w:rsid w:val="00FA2CDF"/>
    <w:rsid w:val="00FB57CB"/>
    <w:rsid w:val="00FF029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14DD0"/>
  <w15:docId w15:val="{2E0E507E-E7F1-4366-A6CA-568C054A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7D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7D4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7D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7D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7D4B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2159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21595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863ABC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dercarnaval@narrendon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F39B-3505-42CA-A85B-2D37AF99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Opgave-formulier-Grote-Kleine-Narrengala 2021.docx</Template>
  <TotalTime>0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I.M.</dc:creator>
  <cp:lastModifiedBy>Mart</cp:lastModifiedBy>
  <cp:revision>2</cp:revision>
  <cp:lastPrinted>2012-11-22T11:41:00Z</cp:lastPrinted>
  <dcterms:created xsi:type="dcterms:W3CDTF">2021-10-11T22:18:00Z</dcterms:created>
  <dcterms:modified xsi:type="dcterms:W3CDTF">2021-10-11T22:18:00Z</dcterms:modified>
</cp:coreProperties>
</file>