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1CB0" w14:textId="58A2A13C" w:rsidR="005274BC" w:rsidRDefault="005274BC">
      <w:pPr>
        <w:jc w:val="center"/>
        <w:rPr>
          <w:sz w:val="15"/>
        </w:rPr>
      </w:pPr>
    </w:p>
    <w:p w14:paraId="378160FB" w14:textId="619D26BB" w:rsidR="005274BC" w:rsidRDefault="00C352F0">
      <w:pPr>
        <w:jc w:val="right"/>
        <w:rPr>
          <w:rFonts w:ascii="Times New Roman" w:hAnsi="Times New Roman"/>
          <w:b/>
          <w:i/>
          <w:sz w:val="15"/>
          <w:u w:val="single"/>
        </w:rPr>
      </w:pPr>
      <w:r>
        <w:fldChar w:fldCharType="begin"/>
      </w:r>
      <w:r>
        <w:instrText xml:space="preserve"> DATE  \* MERGEFORMAT </w:instrText>
      </w:r>
      <w:r>
        <w:fldChar w:fldCharType="separate"/>
      </w:r>
      <w:r w:rsidR="004F5456" w:rsidRPr="004F5456">
        <w:rPr>
          <w:rFonts w:ascii="Times New Roman" w:hAnsi="Times New Roman"/>
          <w:noProof/>
          <w:sz w:val="15"/>
        </w:rPr>
        <w:t>12-10-2021</w:t>
      </w:r>
      <w:r>
        <w:rPr>
          <w:rFonts w:ascii="Times New Roman" w:hAnsi="Times New Roman"/>
          <w:noProof/>
          <w:sz w:val="15"/>
        </w:rPr>
        <w:fldChar w:fldCharType="end"/>
      </w:r>
    </w:p>
    <w:p w14:paraId="79725D3D" w14:textId="77777777" w:rsidR="00992700" w:rsidRDefault="00992700">
      <w:pPr>
        <w:pStyle w:val="Kop2"/>
      </w:pPr>
    </w:p>
    <w:p w14:paraId="336FE81E" w14:textId="2E1B49A2" w:rsidR="00992700" w:rsidRDefault="00992700">
      <w:pPr>
        <w:pStyle w:val="Kop2"/>
      </w:pPr>
    </w:p>
    <w:p w14:paraId="6728A395" w14:textId="4F769495" w:rsidR="00992700" w:rsidRDefault="00992700">
      <w:pPr>
        <w:pStyle w:val="Kop2"/>
      </w:pPr>
    </w:p>
    <w:p w14:paraId="1D187F6C" w14:textId="132EF0D9" w:rsidR="00992700" w:rsidRDefault="004F5456" w:rsidP="00037355">
      <w:pPr>
        <w:pStyle w:val="Kop2"/>
        <w:jc w:val="left"/>
      </w:pPr>
      <w:r>
        <w:rPr>
          <w:noProof/>
          <w:sz w:val="26"/>
        </w:rPr>
        <w:drawing>
          <wp:anchor distT="0" distB="0" distL="114300" distR="114300" simplePos="0" relativeHeight="251659264" behindDoc="0" locked="0" layoutInCell="1" allowOverlap="1" wp14:anchorId="0CDC817E" wp14:editId="0ADA6AB6">
            <wp:simplePos x="0" y="0"/>
            <wp:positionH relativeFrom="margin">
              <wp:align>center</wp:align>
            </wp:positionH>
            <wp:positionV relativeFrom="paragraph">
              <wp:posOffset>64135</wp:posOffset>
            </wp:positionV>
            <wp:extent cx="2482639" cy="923295"/>
            <wp:effectExtent l="0" t="0" r="0" b="0"/>
            <wp:wrapNone/>
            <wp:docPr id="1" name="Afbeelding 1" descr="Narrendon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rrendonk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639" cy="92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DD021D" w14:textId="77777777" w:rsidR="00C1592D" w:rsidRDefault="00C1592D" w:rsidP="00E86152">
      <w:pPr>
        <w:rPr>
          <w:rFonts w:ascii="Comic Sans MS" w:hAnsi="Comic Sans MS"/>
          <w:b/>
          <w:szCs w:val="24"/>
        </w:rPr>
      </w:pPr>
    </w:p>
    <w:p w14:paraId="6CA6EEFF" w14:textId="79B689EC" w:rsidR="00C1592D" w:rsidRDefault="00C1592D" w:rsidP="00E86152">
      <w:pPr>
        <w:rPr>
          <w:rFonts w:ascii="Comic Sans MS" w:hAnsi="Comic Sans MS"/>
          <w:b/>
          <w:szCs w:val="24"/>
        </w:rPr>
      </w:pPr>
    </w:p>
    <w:p w14:paraId="6AD62CD3" w14:textId="358291DD" w:rsidR="004F5456" w:rsidRDefault="004F5456" w:rsidP="00E86152">
      <w:pPr>
        <w:rPr>
          <w:rFonts w:ascii="Comic Sans MS" w:hAnsi="Comic Sans MS"/>
          <w:b/>
          <w:szCs w:val="24"/>
        </w:rPr>
      </w:pPr>
    </w:p>
    <w:p w14:paraId="6D22A4D2" w14:textId="651A0ED0" w:rsidR="004F5456" w:rsidRDefault="004F5456" w:rsidP="00E86152">
      <w:pPr>
        <w:rPr>
          <w:rFonts w:ascii="Comic Sans MS" w:hAnsi="Comic Sans MS"/>
          <w:b/>
          <w:szCs w:val="24"/>
        </w:rPr>
      </w:pPr>
    </w:p>
    <w:p w14:paraId="33B72B96" w14:textId="77777777" w:rsidR="004F5456" w:rsidRPr="00C1592D" w:rsidRDefault="004F5456" w:rsidP="00E86152">
      <w:pPr>
        <w:rPr>
          <w:rFonts w:ascii="Comic Sans MS" w:hAnsi="Comic Sans MS"/>
          <w:b/>
          <w:szCs w:val="24"/>
        </w:rPr>
      </w:pPr>
    </w:p>
    <w:p w14:paraId="5B2B8C05" w14:textId="77777777" w:rsidR="00E86152" w:rsidRPr="00071D29" w:rsidRDefault="004939E3" w:rsidP="00E36976">
      <w:pPr>
        <w:spacing w:before="120"/>
        <w:ind w:left="-426" w:right="-285" w:hanging="425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 w:rsidR="00B01D1C">
        <w:rPr>
          <w:rFonts w:ascii="Comic Sans MS" w:hAnsi="Comic Sans MS"/>
          <w:b/>
          <w:sz w:val="20"/>
        </w:rPr>
        <w:tab/>
      </w:r>
      <w:r w:rsidR="00B01D1C">
        <w:rPr>
          <w:rFonts w:ascii="Comic Sans MS" w:hAnsi="Comic Sans MS"/>
          <w:b/>
          <w:sz w:val="20"/>
        </w:rPr>
        <w:tab/>
      </w:r>
      <w:r w:rsidR="00B01D1C">
        <w:rPr>
          <w:rFonts w:ascii="Comic Sans MS" w:hAnsi="Comic Sans MS"/>
          <w:b/>
          <w:sz w:val="20"/>
        </w:rPr>
        <w:tab/>
      </w:r>
      <w:r w:rsidR="00B01D1C">
        <w:rPr>
          <w:rFonts w:ascii="Comic Sans MS" w:hAnsi="Comic Sans MS"/>
          <w:b/>
          <w:sz w:val="20"/>
        </w:rPr>
        <w:tab/>
      </w:r>
    </w:p>
    <w:p w14:paraId="30A77E80" w14:textId="77777777" w:rsidR="00E86152" w:rsidRDefault="00863ABC" w:rsidP="00863ABC">
      <w:pPr>
        <w:tabs>
          <w:tab w:val="left" w:pos="1770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fldChar w:fldCharType="begin"/>
      </w:r>
      <w:r>
        <w:rPr>
          <w:rFonts w:ascii="Comic Sans MS" w:hAnsi="Comic Sans MS"/>
          <w:sz w:val="20"/>
        </w:rPr>
        <w:instrText xml:space="preserve"> AUTOTEXTLIST   \* MERGEFORMAT </w:instrText>
      </w:r>
      <w:r>
        <w:rPr>
          <w:rFonts w:ascii="Comic Sans MS" w:hAnsi="Comic Sans MS"/>
          <w:sz w:val="20"/>
        </w:rPr>
        <w:fldChar w:fldCharType="end"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Comic Sans MS" w:hAnsi="Comic Sans MS"/>
          <w:sz w:val="20"/>
        </w:rPr>
        <w:instrText xml:space="preserve"> FORMTEXT </w:instrText>
      </w:r>
      <w:r>
        <w:rPr>
          <w:rFonts w:ascii="Comic Sans MS" w:hAnsi="Comic Sans MS"/>
          <w:sz w:val="20"/>
        </w:rPr>
      </w:r>
      <w:r>
        <w:rPr>
          <w:rFonts w:ascii="Comic Sans MS" w:hAnsi="Comic Sans MS"/>
          <w:sz w:val="20"/>
        </w:rPr>
        <w:fldChar w:fldCharType="separate"/>
      </w:r>
      <w:r>
        <w:rPr>
          <w:rFonts w:ascii="Comic Sans MS" w:hAnsi="Comic Sans MS"/>
          <w:noProof/>
          <w:sz w:val="20"/>
        </w:rPr>
        <w:t> </w:t>
      </w:r>
      <w:r>
        <w:rPr>
          <w:rFonts w:ascii="Comic Sans MS" w:hAnsi="Comic Sans MS"/>
          <w:noProof/>
          <w:sz w:val="20"/>
        </w:rPr>
        <w:t> </w:t>
      </w:r>
      <w:r>
        <w:rPr>
          <w:rFonts w:ascii="Comic Sans MS" w:hAnsi="Comic Sans MS"/>
          <w:noProof/>
          <w:sz w:val="20"/>
        </w:rPr>
        <w:t> </w:t>
      </w:r>
      <w:r>
        <w:rPr>
          <w:rFonts w:ascii="Comic Sans MS" w:hAnsi="Comic Sans MS"/>
          <w:noProof/>
          <w:sz w:val="20"/>
        </w:rPr>
        <w:t> </w:t>
      </w:r>
      <w:r>
        <w:rPr>
          <w:rFonts w:ascii="Comic Sans MS" w:hAnsi="Comic Sans MS"/>
          <w:noProof/>
          <w:sz w:val="20"/>
        </w:rPr>
        <w:t> </w:t>
      </w:r>
      <w:r>
        <w:rPr>
          <w:rFonts w:ascii="Comic Sans MS" w:hAnsi="Comic Sans MS"/>
          <w:sz w:val="20"/>
        </w:rPr>
        <w:fldChar w:fldCharType="end"/>
      </w:r>
      <w:bookmarkEnd w:id="0"/>
      <w:r w:rsidR="00C1592D">
        <w:rPr>
          <w:rFonts w:ascii="Comic Sans MS" w:hAnsi="Comic Sans MS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1592D">
        <w:rPr>
          <w:rFonts w:ascii="Comic Sans MS" w:hAnsi="Comic Sans MS"/>
          <w:sz w:val="20"/>
        </w:rPr>
        <w:instrText xml:space="preserve"> FORMTEXT </w:instrText>
      </w:r>
      <w:r w:rsidR="00C1592D">
        <w:rPr>
          <w:rFonts w:ascii="Comic Sans MS" w:hAnsi="Comic Sans MS"/>
          <w:sz w:val="20"/>
        </w:rPr>
      </w:r>
      <w:r w:rsidR="00C1592D">
        <w:rPr>
          <w:rFonts w:ascii="Comic Sans MS" w:hAnsi="Comic Sans MS"/>
          <w:sz w:val="20"/>
        </w:rPr>
        <w:fldChar w:fldCharType="separate"/>
      </w:r>
      <w:r w:rsidR="00C1592D">
        <w:rPr>
          <w:rFonts w:ascii="Comic Sans MS" w:hAnsi="Comic Sans MS"/>
          <w:noProof/>
          <w:sz w:val="20"/>
        </w:rPr>
        <w:t> </w:t>
      </w:r>
      <w:r w:rsidR="00C1592D">
        <w:rPr>
          <w:rFonts w:ascii="Comic Sans MS" w:hAnsi="Comic Sans MS"/>
          <w:noProof/>
          <w:sz w:val="20"/>
        </w:rPr>
        <w:t> </w:t>
      </w:r>
      <w:r w:rsidR="00C1592D">
        <w:rPr>
          <w:rFonts w:ascii="Comic Sans MS" w:hAnsi="Comic Sans MS"/>
          <w:noProof/>
          <w:sz w:val="20"/>
        </w:rPr>
        <w:t> </w:t>
      </w:r>
      <w:r w:rsidR="00C1592D">
        <w:rPr>
          <w:rFonts w:ascii="Comic Sans MS" w:hAnsi="Comic Sans MS"/>
          <w:noProof/>
          <w:sz w:val="20"/>
        </w:rPr>
        <w:t> </w:t>
      </w:r>
      <w:r w:rsidR="00C1592D">
        <w:rPr>
          <w:rFonts w:ascii="Comic Sans MS" w:hAnsi="Comic Sans MS"/>
          <w:noProof/>
          <w:sz w:val="20"/>
        </w:rPr>
        <w:t> </w:t>
      </w:r>
      <w:r w:rsidR="00C1592D">
        <w:rPr>
          <w:rFonts w:ascii="Comic Sans MS" w:hAnsi="Comic Sans MS"/>
          <w:sz w:val="20"/>
        </w:rPr>
        <w:fldChar w:fldCharType="end"/>
      </w:r>
      <w:bookmarkEnd w:id="1"/>
    </w:p>
    <w:p w14:paraId="64769F18" w14:textId="77777777" w:rsidR="00D97214" w:rsidRPr="00D97214" w:rsidRDefault="00D97214" w:rsidP="00D97214">
      <w:pPr>
        <w:spacing w:line="240" w:lineRule="exact"/>
        <w:rPr>
          <w:rFonts w:ascii="Verdana" w:eastAsia="Comic Sans MS" w:hAnsi="Verdana" w:cs="Comic Sans MS"/>
          <w:szCs w:val="24"/>
        </w:rPr>
      </w:pPr>
      <w:r w:rsidRPr="00D97214">
        <w:rPr>
          <w:rFonts w:ascii="Verdana" w:eastAsia="Comic Sans MS" w:hAnsi="Verdana" w:cs="Comic Sans MS"/>
          <w:szCs w:val="24"/>
        </w:rPr>
        <w:t xml:space="preserve">Wordt jij de nieuwe </w:t>
      </w:r>
      <w:r w:rsidRPr="00D97214">
        <w:rPr>
          <w:rFonts w:ascii="Verdana" w:eastAsia="Comic Sans MS" w:hAnsi="Verdana" w:cs="Comic Sans MS"/>
          <w:b/>
          <w:bCs/>
          <w:color w:val="FF0000"/>
          <w:szCs w:val="24"/>
        </w:rPr>
        <w:t>Oppernar 2022</w:t>
      </w:r>
      <w:r w:rsidRPr="00D97214">
        <w:rPr>
          <w:rFonts w:ascii="Verdana" w:eastAsia="Comic Sans MS" w:hAnsi="Verdana" w:cs="Comic Sans MS"/>
          <w:szCs w:val="24"/>
        </w:rPr>
        <w:t xml:space="preserve"> ?</w:t>
      </w:r>
    </w:p>
    <w:p w14:paraId="35C2516F" w14:textId="77777777" w:rsidR="00D97214" w:rsidRPr="00D97214" w:rsidRDefault="00D97214" w:rsidP="00D97214">
      <w:pPr>
        <w:spacing w:line="240" w:lineRule="exact"/>
        <w:rPr>
          <w:rFonts w:ascii="Verdana" w:eastAsia="Comic Sans MS" w:hAnsi="Verdana" w:cs="Comic Sans MS"/>
          <w:szCs w:val="24"/>
        </w:rPr>
      </w:pPr>
    </w:p>
    <w:p w14:paraId="7ABAD082" w14:textId="77777777" w:rsidR="00D97214" w:rsidRPr="00D97214" w:rsidRDefault="00D97214" w:rsidP="00D97214">
      <w:pPr>
        <w:spacing w:line="240" w:lineRule="exact"/>
        <w:rPr>
          <w:rFonts w:ascii="Verdana" w:eastAsia="Comic Sans MS" w:hAnsi="Verdana" w:cs="Comic Sans MS"/>
          <w:szCs w:val="24"/>
        </w:rPr>
      </w:pPr>
      <w:r w:rsidRPr="00D97214">
        <w:rPr>
          <w:rFonts w:ascii="Verdana" w:eastAsia="Comic Sans MS" w:hAnsi="Verdana" w:cs="Comic Sans MS"/>
          <w:szCs w:val="24"/>
        </w:rPr>
        <w:t xml:space="preserve">Meedoen voor </w:t>
      </w:r>
      <w:r w:rsidRPr="00D97214">
        <w:rPr>
          <w:rFonts w:ascii="Verdana" w:eastAsia="Comic Sans MS" w:hAnsi="Verdana" w:cs="Comic Sans MS"/>
          <w:b/>
          <w:bCs/>
          <w:szCs w:val="24"/>
        </w:rPr>
        <w:t>Oppernar 2022</w:t>
      </w:r>
      <w:r w:rsidRPr="00D97214">
        <w:rPr>
          <w:rFonts w:ascii="Verdana" w:eastAsia="Comic Sans MS" w:hAnsi="Verdana" w:cs="Comic Sans MS"/>
          <w:szCs w:val="24"/>
        </w:rPr>
        <w:t xml:space="preserve"> kan alleen als je ook een optreden doet, om in de </w:t>
      </w:r>
      <w:r w:rsidRPr="00D97214">
        <w:rPr>
          <w:rFonts w:ascii="Verdana" w:eastAsia="Comic Sans MS" w:hAnsi="Verdana" w:cs="Comic Sans MS"/>
          <w:b/>
          <w:bCs/>
          <w:szCs w:val="24"/>
        </w:rPr>
        <w:t>Narrenraad 2022</w:t>
      </w:r>
      <w:r w:rsidRPr="00D97214">
        <w:rPr>
          <w:rFonts w:ascii="Verdana" w:eastAsia="Comic Sans MS" w:hAnsi="Verdana" w:cs="Comic Sans MS"/>
          <w:szCs w:val="24"/>
        </w:rPr>
        <w:t xml:space="preserve"> te komen. </w:t>
      </w:r>
    </w:p>
    <w:p w14:paraId="6BDE0C7A" w14:textId="77777777" w:rsidR="00D97214" w:rsidRPr="00D97214" w:rsidRDefault="00D97214" w:rsidP="00D97214">
      <w:pPr>
        <w:spacing w:line="240" w:lineRule="exact"/>
        <w:rPr>
          <w:rFonts w:ascii="Verdana" w:eastAsia="Comic Sans MS" w:hAnsi="Verdana" w:cs="Comic Sans MS"/>
          <w:szCs w:val="24"/>
        </w:rPr>
      </w:pPr>
    </w:p>
    <w:p w14:paraId="40918AE6" w14:textId="313326A1" w:rsidR="00D97214" w:rsidRPr="00D97214" w:rsidRDefault="00D97214" w:rsidP="00D97214">
      <w:pPr>
        <w:spacing w:line="240" w:lineRule="exact"/>
        <w:rPr>
          <w:rFonts w:ascii="Verdana" w:eastAsia="Comic Sans MS" w:hAnsi="Verdana" w:cs="Comic Sans MS"/>
          <w:szCs w:val="24"/>
        </w:rPr>
      </w:pPr>
      <w:r w:rsidRPr="00D97214">
        <w:rPr>
          <w:rFonts w:ascii="Verdana" w:eastAsia="Comic Sans MS" w:hAnsi="Verdana" w:cs="Comic Sans MS"/>
          <w:szCs w:val="24"/>
        </w:rPr>
        <w:t xml:space="preserve">Daarnaast krijg je van ons de opdracht om voor </w:t>
      </w:r>
      <w:r w:rsidRPr="00D97214">
        <w:rPr>
          <w:rFonts w:ascii="Verdana" w:eastAsia="Comic Sans MS" w:hAnsi="Verdana" w:cs="Comic Sans MS"/>
          <w:b/>
          <w:bCs/>
          <w:color w:val="FF0000"/>
          <w:szCs w:val="24"/>
        </w:rPr>
        <w:t>zaterdag 6 november 2021</w:t>
      </w:r>
      <w:r w:rsidRPr="00D97214">
        <w:rPr>
          <w:rFonts w:ascii="Verdana" w:eastAsia="Comic Sans MS" w:hAnsi="Verdana" w:cs="Comic Sans MS"/>
          <w:szCs w:val="24"/>
        </w:rPr>
        <w:t xml:space="preserve"> een filmpje in te sturen waarin je ons overtuigt dat we jou moeten kiezen als de nieuwe </w:t>
      </w:r>
      <w:r w:rsidRPr="00D97214">
        <w:rPr>
          <w:rFonts w:ascii="Verdana" w:eastAsia="Comic Sans MS" w:hAnsi="Verdana" w:cs="Comic Sans MS"/>
          <w:b/>
          <w:bCs/>
          <w:szCs w:val="24"/>
        </w:rPr>
        <w:t>Oppernar 2022</w:t>
      </w:r>
      <w:r w:rsidRPr="00D97214">
        <w:rPr>
          <w:rFonts w:ascii="Verdana" w:eastAsia="Comic Sans MS" w:hAnsi="Verdana" w:cs="Comic Sans MS"/>
          <w:szCs w:val="24"/>
        </w:rPr>
        <w:t xml:space="preserve">. Aan jou de vrijheid om een zo leuk mogelijk filmpje in te sturen, die ons jouw </w:t>
      </w:r>
      <w:proofErr w:type="spellStart"/>
      <w:r w:rsidRPr="00D97214">
        <w:rPr>
          <w:rFonts w:ascii="Verdana" w:eastAsia="Comic Sans MS" w:hAnsi="Verdana" w:cs="Comic Sans MS"/>
          <w:b/>
          <w:bCs/>
          <w:szCs w:val="24"/>
        </w:rPr>
        <w:t>Oppernarkwaliteiten</w:t>
      </w:r>
      <w:proofErr w:type="spellEnd"/>
      <w:r w:rsidRPr="00D97214">
        <w:rPr>
          <w:rFonts w:ascii="Verdana" w:eastAsia="Comic Sans MS" w:hAnsi="Verdana" w:cs="Comic Sans MS"/>
          <w:szCs w:val="24"/>
        </w:rPr>
        <w:t xml:space="preserve"> ten volle laat zien. Dus ga snel aan de slag en maak die ‘vette carnavals Tik-Tok’, ‘elevator-pitch’ of……..verras ons gewoon! Het filmpje moet </w:t>
      </w:r>
      <w:r w:rsidRPr="00D97214">
        <w:rPr>
          <w:rFonts w:ascii="Verdana" w:eastAsia="Comic Sans MS" w:hAnsi="Verdana" w:cs="Comic Sans MS"/>
          <w:b/>
          <w:bCs/>
          <w:color w:val="FF0000"/>
          <w:szCs w:val="24"/>
        </w:rPr>
        <w:t xml:space="preserve">111 </w:t>
      </w:r>
      <w:r w:rsidRPr="00D97214">
        <w:rPr>
          <w:rFonts w:ascii="Verdana" w:eastAsia="Comic Sans MS" w:hAnsi="Verdana" w:cs="Comic Sans MS"/>
          <w:b/>
          <w:bCs/>
          <w:szCs w:val="24"/>
        </w:rPr>
        <w:t>seconden</w:t>
      </w:r>
      <w:r w:rsidRPr="00D97214">
        <w:rPr>
          <w:rFonts w:ascii="Verdana" w:eastAsia="Comic Sans MS" w:hAnsi="Verdana" w:cs="Comic Sans MS"/>
          <w:szCs w:val="24"/>
        </w:rPr>
        <w:t xml:space="preserve"> duren. Uit alle inzendingen kiest een onafhankelijke jury de winnaar, welke we op </w:t>
      </w:r>
      <w:r w:rsidRPr="00D97214">
        <w:rPr>
          <w:rFonts w:ascii="Verdana" w:eastAsia="Comic Sans MS" w:hAnsi="Verdana" w:cs="Comic Sans MS"/>
          <w:b/>
          <w:bCs/>
          <w:color w:val="FF0000"/>
          <w:szCs w:val="24"/>
        </w:rPr>
        <w:t>12 november 2021</w:t>
      </w:r>
      <w:r w:rsidRPr="00D97214">
        <w:rPr>
          <w:rFonts w:ascii="Verdana" w:eastAsia="Comic Sans MS" w:hAnsi="Verdana" w:cs="Comic Sans MS"/>
          <w:color w:val="FF0000"/>
          <w:szCs w:val="24"/>
        </w:rPr>
        <w:t xml:space="preserve"> </w:t>
      </w:r>
      <w:r w:rsidRPr="00D97214">
        <w:rPr>
          <w:rFonts w:ascii="Verdana" w:eastAsia="Comic Sans MS" w:hAnsi="Verdana" w:cs="Comic Sans MS"/>
          <w:szCs w:val="24"/>
        </w:rPr>
        <w:t xml:space="preserve">bekend maken en tot </w:t>
      </w:r>
      <w:r w:rsidRPr="00D97214">
        <w:rPr>
          <w:rFonts w:ascii="Verdana" w:eastAsia="Comic Sans MS" w:hAnsi="Verdana" w:cs="Comic Sans MS"/>
          <w:b/>
          <w:bCs/>
          <w:szCs w:val="24"/>
        </w:rPr>
        <w:t>Oppernar 2022</w:t>
      </w:r>
      <w:r w:rsidRPr="00D97214">
        <w:rPr>
          <w:rFonts w:ascii="Verdana" w:eastAsia="Comic Sans MS" w:hAnsi="Verdana" w:cs="Comic Sans MS"/>
          <w:szCs w:val="24"/>
        </w:rPr>
        <w:t xml:space="preserve"> kronen. Degene die de tweede plaats behaald wordt automatisch verkozen tot </w:t>
      </w:r>
      <w:r w:rsidRPr="00D97214">
        <w:rPr>
          <w:rFonts w:ascii="Verdana" w:eastAsia="Comic Sans MS" w:hAnsi="Verdana" w:cs="Comic Sans MS"/>
          <w:b/>
          <w:bCs/>
          <w:szCs w:val="24"/>
        </w:rPr>
        <w:t xml:space="preserve">D’r </w:t>
      </w:r>
      <w:proofErr w:type="spellStart"/>
      <w:r w:rsidRPr="00D97214">
        <w:rPr>
          <w:rFonts w:ascii="Verdana" w:eastAsia="Comic Sans MS" w:hAnsi="Verdana" w:cs="Comic Sans MS"/>
          <w:b/>
          <w:bCs/>
          <w:szCs w:val="24"/>
        </w:rPr>
        <w:t>Neffe</w:t>
      </w:r>
      <w:proofErr w:type="spellEnd"/>
      <w:r w:rsidRPr="00D97214">
        <w:rPr>
          <w:rFonts w:ascii="Verdana" w:eastAsia="Comic Sans MS" w:hAnsi="Verdana" w:cs="Comic Sans MS"/>
          <w:b/>
          <w:bCs/>
          <w:szCs w:val="24"/>
        </w:rPr>
        <w:t xml:space="preserve"> Nar</w:t>
      </w:r>
      <w:r w:rsidRPr="00D97214">
        <w:rPr>
          <w:rFonts w:ascii="Verdana" w:eastAsia="Comic Sans MS" w:hAnsi="Verdana" w:cs="Comic Sans MS"/>
          <w:szCs w:val="24"/>
        </w:rPr>
        <w:t>.</w:t>
      </w:r>
    </w:p>
    <w:p w14:paraId="61644E88" w14:textId="77777777" w:rsidR="004F5456" w:rsidRPr="004F5456" w:rsidRDefault="004F5456" w:rsidP="0002504E">
      <w:pPr>
        <w:pStyle w:val="Plattetekst"/>
        <w:rPr>
          <w:i w:val="0"/>
          <w:sz w:val="32"/>
          <w:szCs w:val="32"/>
          <w:u w:val="none"/>
        </w:rPr>
      </w:pPr>
    </w:p>
    <w:p w14:paraId="1FE79F2D" w14:textId="6025AC25" w:rsidR="00F472D7" w:rsidRPr="004F5456" w:rsidRDefault="0002504E" w:rsidP="00F472D7">
      <w:pPr>
        <w:pStyle w:val="Plattetekst"/>
        <w:rPr>
          <w:i w:val="0"/>
          <w:sz w:val="32"/>
          <w:szCs w:val="32"/>
          <w:u w:val="none"/>
        </w:rPr>
      </w:pPr>
      <w:r w:rsidRPr="004F5456">
        <w:rPr>
          <w:i w:val="0"/>
          <w:sz w:val="32"/>
          <w:szCs w:val="32"/>
          <w:u w:val="none"/>
        </w:rPr>
        <w:t xml:space="preserve">Naam: </w:t>
      </w:r>
    </w:p>
    <w:p w14:paraId="13D24E61" w14:textId="77777777" w:rsidR="00F472D7" w:rsidRPr="004F5456" w:rsidRDefault="00F472D7" w:rsidP="00F472D7">
      <w:pPr>
        <w:pStyle w:val="Plattetekst"/>
        <w:rPr>
          <w:i w:val="0"/>
          <w:sz w:val="32"/>
          <w:szCs w:val="32"/>
          <w:u w:val="none"/>
        </w:rPr>
      </w:pPr>
    </w:p>
    <w:p w14:paraId="0615883A" w14:textId="2049E122" w:rsidR="0002504E" w:rsidRPr="004F5456" w:rsidRDefault="00F472D7" w:rsidP="00F472D7">
      <w:pPr>
        <w:pStyle w:val="Plattetekst"/>
        <w:rPr>
          <w:i w:val="0"/>
          <w:sz w:val="32"/>
          <w:szCs w:val="32"/>
          <w:u w:val="none"/>
        </w:rPr>
      </w:pPr>
      <w:r w:rsidRPr="004F5456">
        <w:rPr>
          <w:i w:val="0"/>
          <w:sz w:val="32"/>
          <w:szCs w:val="32"/>
          <w:u w:val="none"/>
        </w:rPr>
        <w:t xml:space="preserve">Adres: </w:t>
      </w:r>
    </w:p>
    <w:p w14:paraId="0317DA43" w14:textId="77777777" w:rsidR="0002504E" w:rsidRPr="004F5456" w:rsidRDefault="0002504E" w:rsidP="00F472D7">
      <w:pPr>
        <w:pStyle w:val="Plattetekst"/>
        <w:rPr>
          <w:i w:val="0"/>
          <w:sz w:val="32"/>
          <w:szCs w:val="32"/>
          <w:u w:val="none"/>
        </w:rPr>
      </w:pPr>
    </w:p>
    <w:p w14:paraId="025134CB" w14:textId="5B53C29F" w:rsidR="00EC54EE" w:rsidRDefault="00F472D7" w:rsidP="00F472D7">
      <w:pPr>
        <w:pStyle w:val="Plattetekst"/>
        <w:rPr>
          <w:i w:val="0"/>
          <w:sz w:val="32"/>
          <w:szCs w:val="32"/>
          <w:u w:val="none"/>
        </w:rPr>
      </w:pPr>
      <w:r w:rsidRPr="004F5456">
        <w:rPr>
          <w:i w:val="0"/>
          <w:sz w:val="32"/>
          <w:szCs w:val="32"/>
          <w:u w:val="none"/>
        </w:rPr>
        <w:t xml:space="preserve">Telefoonnummer: </w:t>
      </w:r>
    </w:p>
    <w:p w14:paraId="375E419A" w14:textId="360783BE" w:rsidR="004F5456" w:rsidRDefault="004F5456" w:rsidP="00F472D7">
      <w:pPr>
        <w:pStyle w:val="Plattetekst"/>
        <w:rPr>
          <w:i w:val="0"/>
          <w:sz w:val="32"/>
          <w:szCs w:val="32"/>
          <w:u w:val="none"/>
        </w:rPr>
      </w:pPr>
    </w:p>
    <w:p w14:paraId="5955DED9" w14:textId="77777777" w:rsidR="004F5456" w:rsidRDefault="004F5456" w:rsidP="00F472D7">
      <w:pPr>
        <w:pStyle w:val="Plattetekst"/>
        <w:rPr>
          <w:i w:val="0"/>
          <w:sz w:val="20"/>
          <w:u w:val="none"/>
        </w:rPr>
      </w:pPr>
    </w:p>
    <w:p w14:paraId="00630673" w14:textId="77777777" w:rsidR="0002504E" w:rsidRPr="00803809" w:rsidRDefault="0002504E" w:rsidP="00F472D7">
      <w:pPr>
        <w:pStyle w:val="Plattetekst"/>
        <w:rPr>
          <w:i w:val="0"/>
          <w:sz w:val="20"/>
          <w:u w:val="none"/>
        </w:rPr>
      </w:pPr>
    </w:p>
    <w:p w14:paraId="71FB0DD1" w14:textId="77777777" w:rsidR="00B01D1C" w:rsidRDefault="00B01D1C" w:rsidP="00B01D1C"/>
    <w:p w14:paraId="474E09EC" w14:textId="125DAB09" w:rsidR="00EB634D" w:rsidRDefault="00EB634D" w:rsidP="00EB634D">
      <w:pPr>
        <w:tabs>
          <w:tab w:val="left" w:pos="1770"/>
        </w:tabs>
        <w:rPr>
          <w:rFonts w:ascii="Verdana" w:hAnsi="Verdana"/>
          <w:color w:val="333333"/>
          <w:sz w:val="20"/>
          <w:shd w:val="clear" w:color="auto" w:fill="FFFFFF"/>
        </w:rPr>
      </w:pPr>
      <w:r>
        <w:rPr>
          <w:rFonts w:ascii="Comic Sans MS" w:hAnsi="Comic Sans MS"/>
          <w:sz w:val="20"/>
        </w:rPr>
        <w:t xml:space="preserve">Vul het formulier in en sla het op en mail het naar : </w:t>
      </w:r>
      <w:hyperlink r:id="rId10" w:tgtFrame="_blank" w:history="1">
        <w:r>
          <w:rPr>
            <w:rStyle w:val="Hyperlink"/>
            <w:rFonts w:ascii="Verdana" w:hAnsi="Verdana"/>
            <w:color w:val="800080"/>
            <w:sz w:val="20"/>
            <w:shd w:val="clear" w:color="auto" w:fill="FFFFFF"/>
          </w:rPr>
          <w:t>kindercarnaval@narrendonk.nl</w:t>
        </w:r>
      </w:hyperlink>
      <w:r>
        <w:rPr>
          <w:rFonts w:ascii="Verdana" w:hAnsi="Verdana"/>
          <w:color w:val="333333"/>
          <w:sz w:val="20"/>
          <w:shd w:val="clear" w:color="auto" w:fill="FFFFFF"/>
        </w:rPr>
        <w:t> </w:t>
      </w:r>
    </w:p>
    <w:p w14:paraId="2E7739C2" w14:textId="1F76ACCB" w:rsidR="00D97214" w:rsidRDefault="00D97214" w:rsidP="00EB634D">
      <w:pPr>
        <w:tabs>
          <w:tab w:val="left" w:pos="1770"/>
        </w:tabs>
        <w:rPr>
          <w:rFonts w:ascii="Verdana" w:hAnsi="Verdana"/>
          <w:color w:val="333333"/>
          <w:sz w:val="20"/>
          <w:shd w:val="clear" w:color="auto" w:fill="FFFFFF"/>
        </w:rPr>
      </w:pPr>
      <w:r>
        <w:rPr>
          <w:rFonts w:ascii="Verdana" w:hAnsi="Verdana"/>
          <w:color w:val="333333"/>
          <w:sz w:val="20"/>
          <w:shd w:val="clear" w:color="auto" w:fill="FFFFFF"/>
        </w:rPr>
        <w:t>Vergeet niet je filmpje als bijlage mee te sturen.</w:t>
      </w:r>
    </w:p>
    <w:p w14:paraId="17DF8E42" w14:textId="77777777" w:rsidR="00EB634D" w:rsidRPr="00803809" w:rsidRDefault="00EB634D" w:rsidP="00B01D1C"/>
    <w:p w14:paraId="7661468D" w14:textId="77777777" w:rsidR="00B01D1C" w:rsidRDefault="001870AF" w:rsidP="00B01D1C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  </w:t>
      </w:r>
    </w:p>
    <w:sectPr w:rsidR="00B01D1C" w:rsidSect="00B43A61">
      <w:pgSz w:w="11907" w:h="16840" w:code="9"/>
      <w:pgMar w:top="284" w:right="851" w:bottom="113" w:left="851" w:header="454" w:footer="510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E0BA9"/>
    <w:multiLevelType w:val="hybridMultilevel"/>
    <w:tmpl w:val="C6DA0C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41C0E"/>
    <w:multiLevelType w:val="hybridMultilevel"/>
    <w:tmpl w:val="3DE6FD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02CBB"/>
    <w:multiLevelType w:val="hybridMultilevel"/>
    <w:tmpl w:val="14AC76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35573"/>
    <w:multiLevelType w:val="hybridMultilevel"/>
    <w:tmpl w:val="2BF01F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hideSpellingErrors/>
  <w:proofState w:spelling="clean"/>
  <w:defaultTabStop w:val="141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4EE"/>
    <w:rsid w:val="0000685E"/>
    <w:rsid w:val="00021595"/>
    <w:rsid w:val="0002504E"/>
    <w:rsid w:val="00037355"/>
    <w:rsid w:val="00071D29"/>
    <w:rsid w:val="000A2A21"/>
    <w:rsid w:val="000B5AE8"/>
    <w:rsid w:val="000F2115"/>
    <w:rsid w:val="00107483"/>
    <w:rsid w:val="001230D4"/>
    <w:rsid w:val="00132910"/>
    <w:rsid w:val="00182137"/>
    <w:rsid w:val="001870AF"/>
    <w:rsid w:val="00210062"/>
    <w:rsid w:val="002F6AAD"/>
    <w:rsid w:val="00312C0C"/>
    <w:rsid w:val="003369A5"/>
    <w:rsid w:val="003D58C9"/>
    <w:rsid w:val="00465E72"/>
    <w:rsid w:val="00491B2D"/>
    <w:rsid w:val="004939E3"/>
    <w:rsid w:val="004A38C4"/>
    <w:rsid w:val="004A740B"/>
    <w:rsid w:val="004B7A96"/>
    <w:rsid w:val="004F5456"/>
    <w:rsid w:val="0050326A"/>
    <w:rsid w:val="005075B4"/>
    <w:rsid w:val="00520DFC"/>
    <w:rsid w:val="005274BC"/>
    <w:rsid w:val="0053097D"/>
    <w:rsid w:val="00571577"/>
    <w:rsid w:val="00573AB9"/>
    <w:rsid w:val="00584591"/>
    <w:rsid w:val="00595552"/>
    <w:rsid w:val="005D5FDD"/>
    <w:rsid w:val="006A5A39"/>
    <w:rsid w:val="006B3F34"/>
    <w:rsid w:val="00704E23"/>
    <w:rsid w:val="00767D4B"/>
    <w:rsid w:val="007B0819"/>
    <w:rsid w:val="007E2F12"/>
    <w:rsid w:val="00803809"/>
    <w:rsid w:val="00863ABC"/>
    <w:rsid w:val="00883B22"/>
    <w:rsid w:val="008F169E"/>
    <w:rsid w:val="008F1900"/>
    <w:rsid w:val="009352C6"/>
    <w:rsid w:val="00992700"/>
    <w:rsid w:val="009A10AD"/>
    <w:rsid w:val="009E6E41"/>
    <w:rsid w:val="009E74F9"/>
    <w:rsid w:val="00A12196"/>
    <w:rsid w:val="00A62DE2"/>
    <w:rsid w:val="00AA246D"/>
    <w:rsid w:val="00AD5081"/>
    <w:rsid w:val="00B01D1C"/>
    <w:rsid w:val="00B43A61"/>
    <w:rsid w:val="00BA745F"/>
    <w:rsid w:val="00C1592D"/>
    <w:rsid w:val="00C16713"/>
    <w:rsid w:val="00C352F0"/>
    <w:rsid w:val="00C44295"/>
    <w:rsid w:val="00C760C9"/>
    <w:rsid w:val="00CC5D2F"/>
    <w:rsid w:val="00CC6166"/>
    <w:rsid w:val="00D427F8"/>
    <w:rsid w:val="00D97214"/>
    <w:rsid w:val="00DD2C57"/>
    <w:rsid w:val="00DF55A1"/>
    <w:rsid w:val="00E36976"/>
    <w:rsid w:val="00E42E65"/>
    <w:rsid w:val="00E506E5"/>
    <w:rsid w:val="00E618F9"/>
    <w:rsid w:val="00E717F8"/>
    <w:rsid w:val="00E86152"/>
    <w:rsid w:val="00EB634D"/>
    <w:rsid w:val="00EC54EE"/>
    <w:rsid w:val="00EE7D0A"/>
    <w:rsid w:val="00F27C42"/>
    <w:rsid w:val="00F43DFD"/>
    <w:rsid w:val="00F472D7"/>
    <w:rsid w:val="00F9169F"/>
    <w:rsid w:val="00FA2CDF"/>
    <w:rsid w:val="00FB57CB"/>
    <w:rsid w:val="00FF0296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BD7BFB"/>
  <w15:docId w15:val="{5BC2E44F-EF0B-4AE3-B127-8F9246F2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man PS" w:eastAsia="Times New Roman" w:hAnsi="Roman PS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43A61"/>
    <w:rPr>
      <w:rFonts w:ascii="Arial" w:hAnsi="Arial"/>
      <w:sz w:val="24"/>
    </w:rPr>
  </w:style>
  <w:style w:type="paragraph" w:styleId="Kop1">
    <w:name w:val="heading 1"/>
    <w:basedOn w:val="Standaard"/>
    <w:next w:val="Standaard"/>
    <w:qFormat/>
    <w:rsid w:val="00B43A61"/>
    <w:pPr>
      <w:keepNext/>
      <w:outlineLvl w:val="0"/>
    </w:pPr>
    <w:rPr>
      <w:rFonts w:ascii="Times New Roman" w:hAnsi="Times New Roman"/>
      <w:b/>
      <w:bCs/>
      <w:sz w:val="23"/>
    </w:rPr>
  </w:style>
  <w:style w:type="paragraph" w:styleId="Kop2">
    <w:name w:val="heading 2"/>
    <w:basedOn w:val="Standaard"/>
    <w:next w:val="Standaard"/>
    <w:qFormat/>
    <w:rsid w:val="00B43A61"/>
    <w:pPr>
      <w:keepNext/>
      <w:jc w:val="center"/>
      <w:outlineLvl w:val="1"/>
    </w:pPr>
    <w:rPr>
      <w:rFonts w:ascii="Comic Sans MS" w:hAnsi="Comic Sans MS"/>
      <w:b/>
      <w:i/>
      <w:sz w:val="22"/>
      <w:u w:val="single"/>
    </w:rPr>
  </w:style>
  <w:style w:type="paragraph" w:styleId="Kop3">
    <w:name w:val="heading 3"/>
    <w:basedOn w:val="Standaard"/>
    <w:next w:val="Standaardinspringing"/>
    <w:qFormat/>
    <w:rsid w:val="00B43A61"/>
    <w:pPr>
      <w:ind w:left="354"/>
      <w:outlineLvl w:val="2"/>
    </w:pPr>
    <w:rPr>
      <w:rFonts w:ascii="Times New Roman" w:hAnsi="Times New Roman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Standaardinspringing">
    <w:name w:val="Normal Indent"/>
    <w:basedOn w:val="Standaard"/>
    <w:semiHidden/>
    <w:rsid w:val="00B43A61"/>
    <w:pPr>
      <w:ind w:left="708"/>
    </w:pPr>
  </w:style>
  <w:style w:type="paragraph" w:styleId="Koptekst">
    <w:name w:val="header"/>
    <w:basedOn w:val="Standaard"/>
    <w:semiHidden/>
    <w:rsid w:val="00B43A61"/>
    <w:pPr>
      <w:framePr w:hSpace="142" w:wrap="auto" w:vAnchor="text" w:hAnchor="text" w:y="1"/>
      <w:jc w:val="center"/>
    </w:pPr>
  </w:style>
  <w:style w:type="paragraph" w:customStyle="1" w:styleId="karnaval">
    <w:name w:val="karnaval"/>
    <w:basedOn w:val="Koptekst"/>
    <w:rsid w:val="00B43A61"/>
    <w:pPr>
      <w:framePr w:wrap="auto"/>
      <w:jc w:val="right"/>
    </w:pPr>
  </w:style>
  <w:style w:type="paragraph" w:customStyle="1" w:styleId="carnaval">
    <w:name w:val="carnaval"/>
    <w:basedOn w:val="Standaard"/>
    <w:rsid w:val="00B43A61"/>
    <w:rPr>
      <w:rFonts w:ascii="Times New Roman" w:hAnsi="Times New Roman"/>
      <w:sz w:val="23"/>
    </w:rPr>
  </w:style>
  <w:style w:type="paragraph" w:styleId="Voettekst">
    <w:name w:val="footer"/>
    <w:basedOn w:val="Standaard"/>
    <w:semiHidden/>
    <w:rsid w:val="00B43A61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rsid w:val="00B43A61"/>
    <w:rPr>
      <w:rFonts w:ascii="Comic Sans MS" w:hAnsi="Comic Sans MS"/>
      <w:b/>
      <w:i/>
      <w:sz w:val="21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F16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169E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67D4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67D4B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67D4B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67D4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67D4B"/>
    <w:rPr>
      <w:rFonts w:ascii="Arial" w:hAnsi="Arial"/>
      <w:b/>
      <w:bCs/>
    </w:rPr>
  </w:style>
  <w:style w:type="character" w:styleId="Hyperlink">
    <w:name w:val="Hyperlink"/>
    <w:basedOn w:val="Standaardalinea-lettertype"/>
    <w:uiPriority w:val="99"/>
    <w:unhideWhenUsed/>
    <w:rsid w:val="00021595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21595"/>
    <w:rPr>
      <w:color w:val="808080"/>
      <w:shd w:val="clear" w:color="auto" w:fill="E6E6E6"/>
    </w:rPr>
  </w:style>
  <w:style w:type="character" w:styleId="Tekstvantijdelijkeaanduiding">
    <w:name w:val="Placeholder Text"/>
    <w:basedOn w:val="Standaardalinea-lettertype"/>
    <w:uiPriority w:val="99"/>
    <w:semiHidden/>
    <w:rsid w:val="00863ABC"/>
    <w:rPr>
      <w:color w:val="8080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C5D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kindercarnaval@narrendonk.n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503FD9C2A0674B97370299D658055B" ma:contentTypeVersion="8" ma:contentTypeDescription="Create a new document." ma:contentTypeScope="" ma:versionID="1a09bc029b7fb8debf8ca2fe024c1fa4">
  <xsd:schema xmlns:xsd="http://www.w3.org/2001/XMLSchema" xmlns:xs="http://www.w3.org/2001/XMLSchema" xmlns:p="http://schemas.microsoft.com/office/2006/metadata/properties" xmlns:ns3="b196b598-db2a-46f8-8549-7d528a7e915d" targetNamespace="http://schemas.microsoft.com/office/2006/metadata/properties" ma:root="true" ma:fieldsID="fff24c2793c10df502f5dd354f9c972a" ns3:_="">
    <xsd:import namespace="b196b598-db2a-46f8-8549-7d528a7e91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6b598-db2a-46f8-8549-7d528a7e9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A8140F-683E-493F-AAB3-627A746C7F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1431AB-88EF-4DF5-8255-E37F3E7E6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96b598-db2a-46f8-8549-7d528a7e9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7BE123-FDA1-4D52-8BA3-FE1E13E961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C4E088-A6A7-4565-AC7F-AA6B0CE1CA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Opgave-formulier-Oppernar -Kindercarnaval-2022.docx</Template>
  <TotalTime>1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SCHOOL96.DOC   13/01/96</vt:lpstr>
      <vt:lpstr>SCHOOL96.DOC   13/01/96</vt:lpstr>
    </vt:vector>
  </TitlesOfParts>
  <Company>Xerox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SCHOOL96.DOC   13/01/96</dc:title>
  <dc:creator>Gompel van, NCJM (Nico)</dc:creator>
  <cp:lastModifiedBy>Mart</cp:lastModifiedBy>
  <cp:revision>2</cp:revision>
  <cp:lastPrinted>2012-11-22T11:41:00Z</cp:lastPrinted>
  <dcterms:created xsi:type="dcterms:W3CDTF">2021-10-11T22:50:00Z</dcterms:created>
  <dcterms:modified xsi:type="dcterms:W3CDTF">2021-10-11T22:50:00Z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0x01010012503FD9C2A0674B97370299D658055B</vt:lpwstr>
  </property>
</Properties>
</file>